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E" w:rsidRDefault="002237FE" w:rsidP="006D395A">
      <w:pPr>
        <w:spacing w:after="0"/>
        <w:jc w:val="center"/>
        <w:rPr>
          <w:b/>
          <w:i/>
          <w:sz w:val="48"/>
          <w:lang w:val="uk-UA"/>
        </w:rPr>
      </w:pPr>
      <w:r w:rsidRPr="00EC5C6E">
        <w:rPr>
          <w:b/>
          <w:i/>
          <w:sz w:val="48"/>
          <w:lang w:val="uk-UA"/>
        </w:rPr>
        <w:t>Науково-пізнавальний проект</w:t>
      </w:r>
    </w:p>
    <w:p w:rsidR="002237FE" w:rsidRDefault="002237FE" w:rsidP="006D395A">
      <w:pPr>
        <w:spacing w:after="0"/>
        <w:jc w:val="center"/>
        <w:rPr>
          <w:b/>
          <w:i/>
          <w:sz w:val="48"/>
          <w:lang w:val="uk-UA"/>
        </w:rPr>
      </w:pPr>
      <w:r w:rsidRPr="00EC5C6E">
        <w:rPr>
          <w:b/>
          <w:i/>
          <w:sz w:val="48"/>
          <w:lang w:val="uk-UA"/>
        </w:rPr>
        <w:t>«Вулиці мого села»</w:t>
      </w:r>
    </w:p>
    <w:p w:rsidR="002237FE" w:rsidRDefault="002237FE" w:rsidP="00374895">
      <w:pPr>
        <w:rPr>
          <w:sz w:val="28"/>
          <w:szCs w:val="28"/>
          <w:lang w:val="uk-UA"/>
        </w:rPr>
      </w:pPr>
      <w:r w:rsidRPr="0044580E">
        <w:rPr>
          <w:b/>
          <w:i/>
          <w:sz w:val="28"/>
          <w:szCs w:val="36"/>
          <w:lang w:val="uk-UA"/>
        </w:rPr>
        <w:t>Мета проекту</w:t>
      </w:r>
      <w:r>
        <w:rPr>
          <w:sz w:val="36"/>
          <w:szCs w:val="36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формувати інтерес до вивчення історії свого села, розширювати знання учнів про рідне село; ознайомити з біографією деяких видатних людей, удосконалювати вміння учнів працювати у групі, самостійно здобувати знання; розвивати пізнавальні, творчі здібності та мовлення учнів; виховувати любов до рідного краю, дружелюбність, організованість, відповідальність за отриманідоручення.                                                                     </w:t>
      </w:r>
    </w:p>
    <w:p w:rsidR="002237FE" w:rsidRDefault="002237FE" w:rsidP="00374895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Тривалість</w:t>
      </w:r>
      <w:r>
        <w:rPr>
          <w:sz w:val="28"/>
          <w:szCs w:val="28"/>
          <w:lang w:val="uk-UA"/>
        </w:rPr>
        <w:t>: 3 тижні</w:t>
      </w:r>
    </w:p>
    <w:p w:rsidR="002237FE" w:rsidRPr="0044580E" w:rsidRDefault="002237FE" w:rsidP="006D395A">
      <w:pPr>
        <w:spacing w:after="0"/>
        <w:rPr>
          <w:sz w:val="28"/>
          <w:szCs w:val="28"/>
          <w:lang w:val="uk-UA"/>
        </w:rPr>
      </w:pPr>
      <w:r w:rsidRPr="0044580E">
        <w:rPr>
          <w:b/>
          <w:i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презентація «Вулиці мого села», мультимедійна дошка,малюнки та твори учнів, звернення до односельців .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C5C6E">
        <w:rPr>
          <w:b/>
          <w:sz w:val="28"/>
          <w:szCs w:val="28"/>
          <w:lang w:val="uk-UA"/>
        </w:rPr>
        <w:t>Хід роботи</w:t>
      </w:r>
    </w:p>
    <w:p w:rsidR="002237FE" w:rsidRPr="00EB1520" w:rsidRDefault="002237FE" w:rsidP="00C24235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uk-UA"/>
        </w:rPr>
      </w:pPr>
      <w:r w:rsidRPr="00EB1520">
        <w:rPr>
          <w:b/>
          <w:sz w:val="28"/>
          <w:szCs w:val="28"/>
          <w:lang w:val="uk-UA"/>
        </w:rPr>
        <w:t>Підготовчий етап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уроці громадянської освіти проводимо бесіду про близькі серцю місця, з</w:t>
      </w:r>
      <w:r w:rsidRPr="00D72C4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ясовуємо, що знають діти про своє село, про що хотіли б дізнатися ще. Пропоную дітям виконати проектну роботу.</w:t>
      </w:r>
    </w:p>
    <w:p w:rsidR="002237FE" w:rsidRPr="00EB1520" w:rsidRDefault="002237FE" w:rsidP="00C24235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uk-UA"/>
        </w:rPr>
      </w:pPr>
      <w:r w:rsidRPr="00EB1520">
        <w:rPr>
          <w:b/>
          <w:sz w:val="28"/>
          <w:szCs w:val="28"/>
          <w:lang w:val="uk-UA"/>
        </w:rPr>
        <w:t>Організація проектної дослідної роботи.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Обираємо тему проекту «Вулиці мого села». Обговорюємо питання, відповідіна які будемо досліджувати, створюємо групи з урахуванням інтересів учнів.</w:t>
      </w:r>
    </w:p>
    <w:p w:rsidR="002237FE" w:rsidRPr="00EB1520" w:rsidRDefault="002237FE" w:rsidP="00C24235">
      <w:pPr>
        <w:pStyle w:val="ListParagraph"/>
        <w:ind w:left="0"/>
        <w:jc w:val="both"/>
        <w:rPr>
          <w:b/>
          <w:i/>
          <w:sz w:val="28"/>
          <w:szCs w:val="28"/>
          <w:lang w:val="uk-UA"/>
        </w:rPr>
      </w:pPr>
      <w:r w:rsidRPr="00EB1520">
        <w:rPr>
          <w:b/>
          <w:i/>
          <w:sz w:val="28"/>
          <w:szCs w:val="28"/>
          <w:lang w:val="uk-UA"/>
        </w:rPr>
        <w:t>Планування роботи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(Визначаємо завдання для кожної групи)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EB1520">
        <w:rPr>
          <w:i/>
          <w:sz w:val="28"/>
          <w:szCs w:val="28"/>
          <w:u w:val="single"/>
          <w:lang w:val="uk-UA"/>
        </w:rPr>
        <w:t>Група 1</w:t>
      </w:r>
      <w:r w:rsidRPr="000E5D41">
        <w:rPr>
          <w:b/>
          <w:i/>
          <w:sz w:val="28"/>
          <w:szCs w:val="28"/>
          <w:lang w:val="uk-UA"/>
        </w:rPr>
        <w:t>«Журналісти»</w:t>
      </w:r>
      <w:r>
        <w:rPr>
          <w:sz w:val="28"/>
          <w:szCs w:val="28"/>
          <w:lang w:val="uk-UA"/>
        </w:rPr>
        <w:t xml:space="preserve"> (проводять анкетування серед учнів 4 класу)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EB1520">
        <w:rPr>
          <w:i/>
          <w:sz w:val="28"/>
          <w:szCs w:val="28"/>
          <w:u w:val="single"/>
          <w:lang w:val="uk-UA"/>
        </w:rPr>
        <w:t>Група 2</w:t>
      </w:r>
      <w:r w:rsidRPr="000E5D41">
        <w:rPr>
          <w:b/>
          <w:i/>
          <w:sz w:val="28"/>
          <w:szCs w:val="28"/>
          <w:lang w:val="uk-UA"/>
        </w:rPr>
        <w:t>«Історики»</w:t>
      </w:r>
      <w:r>
        <w:rPr>
          <w:sz w:val="28"/>
          <w:szCs w:val="28"/>
          <w:lang w:val="uk-UA"/>
        </w:rPr>
        <w:t xml:space="preserve"> (збирають інформацію про відомих людей, які проживали на вулицях села,  цікаві факти про село).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EB1520">
        <w:rPr>
          <w:i/>
          <w:sz w:val="28"/>
          <w:szCs w:val="28"/>
          <w:u w:val="single"/>
          <w:lang w:val="uk-UA"/>
        </w:rPr>
        <w:t>Група 3</w:t>
      </w:r>
      <w:r w:rsidRPr="000E5D41">
        <w:rPr>
          <w:b/>
          <w:i/>
          <w:sz w:val="28"/>
          <w:szCs w:val="28"/>
          <w:lang w:val="uk-UA"/>
        </w:rPr>
        <w:t>«Дослідники»</w:t>
      </w:r>
      <w:r>
        <w:rPr>
          <w:sz w:val="28"/>
          <w:szCs w:val="28"/>
          <w:lang w:val="uk-UA"/>
        </w:rPr>
        <w:t xml:space="preserve"> (добирають приказки, прислів’я про вулиці).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EB1520">
        <w:rPr>
          <w:i/>
          <w:sz w:val="28"/>
          <w:szCs w:val="28"/>
          <w:u w:val="single"/>
          <w:lang w:val="uk-UA"/>
        </w:rPr>
        <w:t>Група 4</w:t>
      </w:r>
      <w:r w:rsidRPr="000E5D41">
        <w:rPr>
          <w:b/>
          <w:i/>
          <w:sz w:val="28"/>
          <w:szCs w:val="28"/>
          <w:lang w:val="uk-UA"/>
        </w:rPr>
        <w:t>«Літератори»</w:t>
      </w:r>
      <w:r>
        <w:rPr>
          <w:sz w:val="28"/>
          <w:szCs w:val="28"/>
          <w:lang w:val="uk-UA"/>
        </w:rPr>
        <w:t xml:space="preserve"> (пишуть твори про вулиці, на яких живуть).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Група 5 </w:t>
      </w:r>
      <w:r w:rsidRPr="000E5D41">
        <w:rPr>
          <w:b/>
          <w:i/>
          <w:sz w:val="28"/>
          <w:szCs w:val="28"/>
          <w:lang w:val="uk-UA"/>
        </w:rPr>
        <w:t>«Краєзнавці»</w:t>
      </w:r>
      <w:r>
        <w:rPr>
          <w:sz w:val="28"/>
          <w:szCs w:val="28"/>
          <w:lang w:val="uk-UA"/>
        </w:rPr>
        <w:t xml:space="preserve"> (дізнаються про старовинні назви вулиць села, місцеві легенди).</w:t>
      </w:r>
    </w:p>
    <w:p w:rsidR="002237FE" w:rsidRPr="000E5D41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  <w:r w:rsidRPr="000E5D41">
        <w:rPr>
          <w:b/>
          <w:sz w:val="28"/>
          <w:szCs w:val="28"/>
          <w:lang w:val="uk-UA"/>
        </w:rPr>
        <w:tab/>
        <w:t>Підсумок проекту</w:t>
      </w:r>
    </w:p>
    <w:p w:rsidR="002237FE" w:rsidRPr="000E5D41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0E5D41">
        <w:rPr>
          <w:sz w:val="28"/>
          <w:szCs w:val="28"/>
          <w:lang w:val="uk-UA"/>
        </w:rPr>
        <w:tab/>
        <w:t>Проведення відкритої класної години.</w:t>
      </w:r>
    </w:p>
    <w:p w:rsidR="002237FE" w:rsidRPr="0044580E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  <w:r w:rsidRPr="0044580E">
        <w:rPr>
          <w:b/>
          <w:sz w:val="28"/>
          <w:szCs w:val="28"/>
          <w:lang w:val="uk-UA"/>
        </w:rPr>
        <w:tab/>
        <w:t>Дослідницька діяльність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1 тижня учні добирають потрібний матеріал. З однією з груп ідемо в бібліотеку шкільну і сільську, де бібліотекар пропонує книжки по темі нашого проекту,  в сільській раді дізнаємось цікаві факти про село, вивчаємо отриману інформацію.</w:t>
      </w:r>
    </w:p>
    <w:p w:rsidR="002237FE" w:rsidRDefault="002237FE" w:rsidP="00C24235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Обираємо прислів’я та приказки до нашої теми.</w:t>
      </w:r>
    </w:p>
    <w:p w:rsidR="002237FE" w:rsidRDefault="002237FE" w:rsidP="00C24235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Знаходимо факти з біографії О.Ю.Гагаріна, Т.Г.Шевченка, О.П.Довженка,</w:t>
      </w:r>
      <w:r>
        <w:rPr>
          <w:sz w:val="28"/>
          <w:szCs w:val="28"/>
          <w:lang w:val="uk-UA"/>
        </w:rPr>
        <w:tab/>
        <w:t>О.М.Горького.</w:t>
      </w:r>
    </w:p>
    <w:p w:rsidR="002237FE" w:rsidRDefault="002237FE" w:rsidP="00C24235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Наступні дні з кожною групою готуємо виступ на класній годині.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237FE" w:rsidRPr="00D802FE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Хід виховної години</w:t>
      </w:r>
    </w:p>
    <w:p w:rsidR="002237FE" w:rsidRPr="00D802FE" w:rsidRDefault="002237FE" w:rsidP="00C24235">
      <w:pPr>
        <w:pStyle w:val="ListParagraph"/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D802FE">
        <w:rPr>
          <w:b/>
          <w:sz w:val="28"/>
          <w:szCs w:val="28"/>
          <w:lang w:val="uk-UA"/>
        </w:rPr>
        <w:t>Мотивація навчальної діяльності учнів.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D802FE">
        <w:rPr>
          <w:b/>
          <w:sz w:val="28"/>
          <w:szCs w:val="28"/>
          <w:lang w:val="uk-UA"/>
        </w:rPr>
        <w:t>Привітання.</w:t>
      </w:r>
      <w:r>
        <w:rPr>
          <w:sz w:val="28"/>
          <w:szCs w:val="28"/>
          <w:lang w:val="uk-UA"/>
        </w:rPr>
        <w:t xml:space="preserve"> Оголошення теми і мети заходу.( Слайд №1)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D01995">
        <w:rPr>
          <w:b/>
          <w:sz w:val="28"/>
          <w:szCs w:val="28"/>
          <w:lang w:val="uk-UA"/>
        </w:rPr>
        <w:t>Учитель</w:t>
      </w:r>
      <w:r>
        <w:rPr>
          <w:sz w:val="28"/>
          <w:szCs w:val="28"/>
          <w:lang w:val="uk-UA"/>
        </w:rPr>
        <w:t>. Добрий день, любі діти та шановні гості. Ми раді бачити вас у нашій затишній залі. Сьогодні ми зібралися для того, щоб розповісти вам про наше село Авдіївку та про його вулиці. Тема нашого заходу «Вулиці нашого села».</w:t>
      </w:r>
    </w:p>
    <w:p w:rsidR="002237FE" w:rsidRPr="00D01995" w:rsidRDefault="002237FE" w:rsidP="00C24235">
      <w:pPr>
        <w:pStyle w:val="ListParagraph"/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D01995">
        <w:rPr>
          <w:b/>
          <w:sz w:val="28"/>
          <w:szCs w:val="28"/>
          <w:lang w:val="uk-UA"/>
        </w:rPr>
        <w:t>Основна частина</w:t>
      </w:r>
    </w:p>
    <w:p w:rsidR="002237FE" w:rsidRPr="00C4498B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D01995">
        <w:rPr>
          <w:b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Готуючись до цього заходу, діти об’єднались у групи: «Дослідники», «Літератори», «Історики», «Краєзнавці», «Журналісти». У кожної було своє пошуково-інформаційне завдання. Надаємо слово </w:t>
      </w:r>
      <w:r w:rsidRPr="00D01995">
        <w:rPr>
          <w:b/>
          <w:i/>
          <w:sz w:val="28"/>
          <w:szCs w:val="28"/>
          <w:lang w:val="uk-UA"/>
        </w:rPr>
        <w:t xml:space="preserve">групі </w:t>
      </w:r>
      <w:r>
        <w:rPr>
          <w:b/>
          <w:i/>
          <w:sz w:val="28"/>
          <w:szCs w:val="28"/>
          <w:lang w:val="uk-UA"/>
        </w:rPr>
        <w:t xml:space="preserve">«Історики», </w:t>
      </w:r>
      <w:r w:rsidRPr="00C4498B">
        <w:rPr>
          <w:sz w:val="28"/>
          <w:szCs w:val="28"/>
          <w:lang w:val="uk-UA"/>
        </w:rPr>
        <w:t>які розкажуть нам про село Авдіївку.</w:t>
      </w:r>
    </w:p>
    <w:p w:rsidR="002237FE" w:rsidRDefault="002237FE" w:rsidP="00C24235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Авдіївка – найбільше село в Сосницькому районі Чернігівської області займає площу </w:t>
      </w:r>
      <w:smartTag w:uri="urn:schemas-microsoft-com:office:smarttags" w:element="metricconverter">
        <w:smartTagPr>
          <w:attr w:name="ProductID" w:val="673,8 га"/>
        </w:smartTagPr>
        <w:r>
          <w:rPr>
            <w:sz w:val="28"/>
            <w:szCs w:val="28"/>
            <w:lang w:val="uk-UA"/>
          </w:rPr>
          <w:t>673,8 га</w:t>
        </w:r>
      </w:smartTag>
      <w:r>
        <w:rPr>
          <w:sz w:val="28"/>
          <w:szCs w:val="28"/>
          <w:lang w:val="uk-UA"/>
        </w:rPr>
        <w:t>. Засноване воно в 1596 роцібоярином Новгород-Сіверського князя Авдієм. Звідси і назва села - Авдіївка.</w:t>
      </w:r>
    </w:p>
    <w:p w:rsidR="002237FE" w:rsidRDefault="002237FE" w:rsidP="00C24235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Авдіївці  проживає 1488 осіб, серед яких 754 чоловіків, 734 жінки, 156 дітей шкільного віку і 68 - дошкільного. </w:t>
      </w:r>
    </w:p>
    <w:p w:rsidR="002237FE" w:rsidRDefault="002237FE" w:rsidP="00C24235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селі працює сільська рада, сільськогосподарське підприємство ТОВ «Прогрес», приватне підприємство «Агротехсервіс», споживче товариство. Єцерква, середня школа, дитячий садок, лікарня, будинок культури, перукарня, швейна майстерня, заправка, близько 15 державних і приватних магазинів.</w:t>
      </w:r>
    </w:p>
    <w:p w:rsidR="002237FE" w:rsidRDefault="002237FE" w:rsidP="00C24235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Економіка Авдіївки орієнтована на вирощуванні картоплі, зернових культур. Тому в  селі зареєстровано 8 приватних фермерських господарств.</w:t>
      </w:r>
    </w:p>
    <w:p w:rsidR="002237FE" w:rsidRDefault="002237FE" w:rsidP="00C24235">
      <w:pPr>
        <w:pStyle w:val="ListParagraph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селі проживають,звичайно, в переважній більшості українці. Та Авдіївка стала рідною домівкою і для росіян та їх нащадків. Живуть і нащадки білорусів, поляків, чувашів, татар, евреїв.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692229">
        <w:rPr>
          <w:b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Пошукова група нашого класу дізналася, що на території Авдіївки є 17 вулиць, протяжністю </w:t>
      </w:r>
      <w:smartTag w:uri="urn:schemas-microsoft-com:office:smarttags" w:element="metricconverter">
        <w:smartTagPr>
          <w:attr w:name="ProductID" w:val="16 кілометрів"/>
        </w:smartTagPr>
        <w:r>
          <w:rPr>
            <w:sz w:val="28"/>
            <w:szCs w:val="28"/>
            <w:lang w:val="uk-UA"/>
          </w:rPr>
          <w:t>16 кілометрів</w:t>
        </w:r>
      </w:smartTag>
      <w:r>
        <w:rPr>
          <w:sz w:val="28"/>
          <w:szCs w:val="28"/>
          <w:lang w:val="uk-UA"/>
        </w:rPr>
        <w:t>. Ми зацікавились, а чи знають діти початкової школи про вулиці на яких живуть? Зараз надаємо слово другій групі. Це наші «</w:t>
      </w:r>
      <w:r w:rsidRPr="00692229">
        <w:rPr>
          <w:b/>
          <w:i/>
          <w:sz w:val="28"/>
          <w:szCs w:val="28"/>
          <w:lang w:val="uk-UA"/>
        </w:rPr>
        <w:t>Журналісти»</w:t>
      </w:r>
      <w:r w:rsidRPr="00692229">
        <w:rPr>
          <w:i/>
          <w:sz w:val="28"/>
          <w:szCs w:val="28"/>
          <w:lang w:val="uk-UA"/>
        </w:rPr>
        <w:t>.</w:t>
      </w:r>
    </w:p>
    <w:p w:rsidR="002237FE" w:rsidRPr="00FB37C4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814D18">
        <w:rPr>
          <w:b/>
          <w:i/>
          <w:sz w:val="28"/>
          <w:szCs w:val="28"/>
          <w:lang w:val="uk-UA"/>
        </w:rPr>
        <w:t>Підсумки анкетування</w:t>
      </w:r>
      <w:r w:rsidRPr="00FB37C4">
        <w:rPr>
          <w:sz w:val="28"/>
          <w:szCs w:val="28"/>
          <w:lang w:val="uk-UA"/>
        </w:rPr>
        <w:t>(Слайд №2)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692229">
        <w:rPr>
          <w:b/>
          <w:sz w:val="28"/>
          <w:szCs w:val="28"/>
          <w:lang w:val="uk-UA"/>
        </w:rPr>
        <w:t>Учень</w:t>
      </w:r>
      <w:r>
        <w:rPr>
          <w:b/>
          <w:sz w:val="28"/>
          <w:szCs w:val="28"/>
          <w:lang w:val="uk-UA"/>
        </w:rPr>
        <w:t xml:space="preserve"> 1</w:t>
      </w:r>
      <w:r w:rsidRPr="0069222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Ми взяли інтерв’ю в учнів 3-х – 4-х класів. Їм було поставлено такі запитання: </w:t>
      </w:r>
    </w:p>
    <w:p w:rsidR="002237FE" w:rsidRDefault="002237FE" w:rsidP="00C24235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якій вулиці ви мешкаєте?</w:t>
      </w:r>
    </w:p>
    <w:p w:rsidR="002237FE" w:rsidRDefault="002237FE" w:rsidP="00C24235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знаєте ви історію походження назви вашої вулиці? </w:t>
      </w:r>
    </w:p>
    <w:p w:rsidR="002237FE" w:rsidRDefault="002237FE" w:rsidP="00C24235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б ви змінили на вашій вулиці?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Pr="00692229">
        <w:rPr>
          <w:b/>
          <w:sz w:val="28"/>
          <w:szCs w:val="28"/>
          <w:lang w:val="uk-UA"/>
        </w:rPr>
        <w:t>чень 2.</w:t>
      </w:r>
      <w:r>
        <w:rPr>
          <w:sz w:val="28"/>
          <w:szCs w:val="28"/>
          <w:lang w:val="uk-UA"/>
        </w:rPr>
        <w:t xml:space="preserve"> Ми отримали такі відповіді: учні 3-х – 4-х класів мешкають на вулицях Подільській, Козацькій, Московській, Жовтневій, Партизанській, Надточіївській,Гагаріна, Васюка, Горького, Лісовій, Лузицькій та інших.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692229">
        <w:rPr>
          <w:b/>
          <w:sz w:val="28"/>
          <w:szCs w:val="28"/>
          <w:lang w:val="uk-UA"/>
        </w:rPr>
        <w:t>Учень 1.</w:t>
      </w:r>
      <w:r>
        <w:rPr>
          <w:sz w:val="28"/>
          <w:szCs w:val="28"/>
          <w:lang w:val="uk-UA"/>
        </w:rPr>
        <w:t xml:space="preserve"> Серед 25 опитаних учнів 8 відповіли на запитання «Чи знаєте ви історію походження назви вашої вулиці?». Сьогодні про назви вулиць і їх походження  розкажуть діти нашого класу.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692229">
        <w:rPr>
          <w:b/>
          <w:sz w:val="28"/>
          <w:szCs w:val="28"/>
          <w:lang w:val="uk-UA"/>
        </w:rPr>
        <w:t>Учень 2.</w:t>
      </w:r>
      <w:r>
        <w:rPr>
          <w:sz w:val="28"/>
          <w:szCs w:val="28"/>
          <w:lang w:val="uk-UA"/>
        </w:rPr>
        <w:t>На запитання «Що б ви змінили на своїй вулиці?» були дані такі побажання:</w:t>
      </w:r>
    </w:p>
    <w:p w:rsidR="002237FE" w:rsidRPr="00FD4037" w:rsidRDefault="002237FE" w:rsidP="00C24235">
      <w:pPr>
        <w:pStyle w:val="ListParagraph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FD4037">
        <w:rPr>
          <w:sz w:val="28"/>
          <w:szCs w:val="28"/>
          <w:lang w:val="uk-UA"/>
        </w:rPr>
        <w:t>об на вулицях жило більше дітей;</w:t>
      </w:r>
    </w:p>
    <w:p w:rsidR="002237FE" w:rsidRDefault="002237FE" w:rsidP="00C24235">
      <w:pPr>
        <w:pStyle w:val="ListParagraph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збудували дитячі майданчики;</w:t>
      </w:r>
    </w:p>
    <w:p w:rsidR="002237FE" w:rsidRDefault="002237FE" w:rsidP="00C24235">
      <w:pPr>
        <w:pStyle w:val="ListParagraph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відремонтувати дороги;</w:t>
      </w:r>
    </w:p>
    <w:p w:rsidR="002237FE" w:rsidRDefault="002237FE" w:rsidP="00C24235">
      <w:pPr>
        <w:pStyle w:val="ListParagraph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необхідно садити біля будинків багато дерев, кущів, а особливо квітів;</w:t>
      </w:r>
    </w:p>
    <w:p w:rsidR="002237FE" w:rsidRDefault="002237FE" w:rsidP="00C24235">
      <w:pPr>
        <w:pStyle w:val="ListParagraph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частіше робити суботники-прибирання біля своїх будинків.</w:t>
      </w:r>
    </w:p>
    <w:p w:rsidR="002237FE" w:rsidRPr="003F2429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C4498B">
        <w:rPr>
          <w:b/>
          <w:sz w:val="28"/>
          <w:szCs w:val="28"/>
          <w:lang w:val="uk-UA"/>
        </w:rPr>
        <w:t>Учень 1.</w:t>
      </w:r>
      <w:r>
        <w:rPr>
          <w:sz w:val="28"/>
          <w:szCs w:val="28"/>
          <w:lang w:val="uk-UA"/>
        </w:rPr>
        <w:t>М</w:t>
      </w:r>
      <w:r w:rsidRPr="003F2429">
        <w:rPr>
          <w:sz w:val="28"/>
          <w:szCs w:val="28"/>
          <w:lang w:val="uk-UA"/>
        </w:rPr>
        <w:t>и згодні з пропозиціями, адже турбуватися про чистоту і благоустрій села повинен кожний, щоб воно радувало нас кожного дня, коли ми йдемо до школи.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3F2429">
        <w:rPr>
          <w:b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Анаше село справді дуже гарне.</w:t>
      </w:r>
    </w:p>
    <w:p w:rsidR="002237FE" w:rsidRPr="00FB37C4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CB57C2">
        <w:rPr>
          <w:b/>
          <w:sz w:val="28"/>
          <w:szCs w:val="28"/>
          <w:lang w:val="uk-UA"/>
        </w:rPr>
        <w:t>Презентація «Авдіївка рідна моя»</w:t>
      </w:r>
      <w:r w:rsidRPr="00FB37C4">
        <w:rPr>
          <w:sz w:val="28"/>
          <w:szCs w:val="28"/>
          <w:lang w:val="uk-UA"/>
        </w:rPr>
        <w:t>(Слайд №3)</w:t>
      </w:r>
    </w:p>
    <w:p w:rsidR="002237FE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(Звучить пісня на сл. Житкевича, муз. Остапенка)</w:t>
      </w:r>
    </w:p>
    <w:p w:rsidR="002237FE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92229">
        <w:rPr>
          <w:b/>
          <w:sz w:val="28"/>
          <w:szCs w:val="28"/>
          <w:lang w:val="uk-UA"/>
        </w:rPr>
        <w:t>«Вулиця дитинства»</w:t>
      </w:r>
    </w:p>
    <w:p w:rsidR="002237FE" w:rsidRDefault="002237FE" w:rsidP="00C24235">
      <w:pPr>
        <w:pStyle w:val="ListParagraph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</w:t>
      </w:r>
    </w:p>
    <w:p w:rsidR="002237FE" w:rsidRDefault="002237FE" w:rsidP="00090835">
      <w:pPr>
        <w:pStyle w:val="ListParagraph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Можливо дехто усміхнеться, а хтось ураз нахмуриться,</w:t>
      </w:r>
    </w:p>
    <w:p w:rsidR="002237FE" w:rsidRDefault="002237FE" w:rsidP="00090835">
      <w:pPr>
        <w:pStyle w:val="ListParagraph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Коли почує, що найкраща мого дитинства вулиця.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237FE" w:rsidRDefault="002237FE" w:rsidP="00090835">
      <w:pPr>
        <w:pStyle w:val="ListParagraph"/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ми не будем сперечатись, ми переконані у тому: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237FE" w:rsidRDefault="002237FE" w:rsidP="00090835">
      <w:pPr>
        <w:pStyle w:val="ListParagraph"/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Якби не вулиця дитинства, то не було б шляху додому.</w:t>
      </w:r>
    </w:p>
    <w:p w:rsidR="002237FE" w:rsidRDefault="002237FE" w:rsidP="00C24235">
      <w:pPr>
        <w:pStyle w:val="ListParagraph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Приспів:</w:t>
      </w:r>
    </w:p>
    <w:p w:rsidR="002237FE" w:rsidRDefault="002237FE" w:rsidP="00C24235">
      <w:pPr>
        <w:pStyle w:val="ListParagraph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Вулице дитинства, ти завжди зі мною.        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Вулице дитинства, з площею шкільною.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Вулицю дитинства й роки світанкові  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Збережем  назавжди у просторі любові. (2 р.)</w:t>
      </w:r>
    </w:p>
    <w:p w:rsidR="002237FE" w:rsidRDefault="002237FE" w:rsidP="00C24235">
      <w:pPr>
        <w:pStyle w:val="ListParagraph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</w:t>
      </w:r>
    </w:p>
    <w:p w:rsidR="002237FE" w:rsidRDefault="002237FE" w:rsidP="00C24235">
      <w:pPr>
        <w:pStyle w:val="ListParagraph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Ще понесуть вони світами і літаки, і кораблі,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Та не забудемо ніколи своєї рідної землі.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 знову, що б там не казали, ми переконані у тому: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Якби не вулиця дитинства, То не було б шляху додому.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Приспів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547019">
        <w:rPr>
          <w:b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Запрошую істориків і краєзнавців розповісти про вулиці нашого села.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Історик.</w:t>
      </w:r>
      <w:r>
        <w:rPr>
          <w:sz w:val="28"/>
          <w:szCs w:val="28"/>
          <w:lang w:val="uk-UA"/>
        </w:rPr>
        <w:t xml:space="preserve"> Головна вулиця нашого села – </w:t>
      </w:r>
      <w:r w:rsidRPr="0011265B">
        <w:rPr>
          <w:i/>
          <w:sz w:val="28"/>
          <w:szCs w:val="28"/>
          <w:u w:val="single"/>
          <w:lang w:val="uk-UA"/>
        </w:rPr>
        <w:t>Сіверська.</w:t>
      </w:r>
      <w:r>
        <w:rPr>
          <w:sz w:val="28"/>
          <w:szCs w:val="28"/>
          <w:lang w:val="uk-UA"/>
        </w:rPr>
        <w:t xml:space="preserve"> (Слайд №4). Вона є головною дорогою, яка пов</w:t>
      </w:r>
      <w:r w:rsidRPr="00485A7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язує обласний центр Чернігів і історичне місто Новгород-Сіверський. Назва вказує, що ми живемо в Сіверському, тобто північному краї. На вулиці розміщені головні установи села: школа, церква, будинок культури, сільська рада, деякі підприємства, багато магазинів.</w:t>
      </w:r>
    </w:p>
    <w:p w:rsidR="002237FE" w:rsidRDefault="002237FE" w:rsidP="00E02288">
      <w:pPr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>Краєзнавець.</w:t>
      </w:r>
      <w:r>
        <w:rPr>
          <w:sz w:val="28"/>
          <w:szCs w:val="28"/>
          <w:lang w:val="uk-UA"/>
        </w:rPr>
        <w:t>(Слайд № 5)</w:t>
      </w:r>
      <w:r w:rsidRPr="00E01BA0">
        <w:rPr>
          <w:sz w:val="28"/>
          <w:szCs w:val="28"/>
          <w:lang w:val="uk-UA"/>
        </w:rPr>
        <w:t>Історичн</w:t>
      </w:r>
      <w:r>
        <w:rPr>
          <w:sz w:val="28"/>
          <w:szCs w:val="28"/>
          <w:lang w:val="uk-UA"/>
        </w:rPr>
        <w:t>ою спорудою нашого села є</w:t>
      </w:r>
      <w:r w:rsidRPr="00E02288">
        <w:rPr>
          <w:sz w:val="28"/>
          <w:szCs w:val="28"/>
          <w:lang w:val="uk-UA" w:eastAsia="ru-RU"/>
        </w:rPr>
        <w:t xml:space="preserve"> Свято – Казанська церква</w:t>
      </w:r>
      <w:r>
        <w:rPr>
          <w:sz w:val="28"/>
          <w:szCs w:val="28"/>
          <w:lang w:val="uk-UA" w:eastAsia="ru-RU"/>
        </w:rPr>
        <w:t xml:space="preserve"> - </w:t>
      </w:r>
      <w:r w:rsidRPr="00E02288">
        <w:rPr>
          <w:sz w:val="28"/>
          <w:szCs w:val="28"/>
          <w:lang w:val="uk-UA" w:eastAsia="ru-RU"/>
        </w:rPr>
        <w:t xml:space="preserve"> кам’яна, біла, велична. Але вона не завжди була такою. Перша церква </w:t>
      </w:r>
      <w:r>
        <w:rPr>
          <w:sz w:val="28"/>
          <w:szCs w:val="28"/>
          <w:lang w:val="uk-UA" w:eastAsia="ru-RU"/>
        </w:rPr>
        <w:t>в нашому селі була дерев’яна і,</w:t>
      </w:r>
      <w:r w:rsidRPr="00E02288">
        <w:rPr>
          <w:sz w:val="28"/>
          <w:szCs w:val="28"/>
          <w:lang w:val="uk-UA" w:eastAsia="ru-RU"/>
        </w:rPr>
        <w:t xml:space="preserve"> приблизно 350 років </w:t>
      </w:r>
      <w:r>
        <w:rPr>
          <w:sz w:val="28"/>
          <w:szCs w:val="28"/>
          <w:lang w:val="uk-UA" w:eastAsia="ru-RU"/>
        </w:rPr>
        <w:t xml:space="preserve">назад,в середині 17 століття, </w:t>
      </w:r>
      <w:r w:rsidRPr="00E02288">
        <w:rPr>
          <w:sz w:val="28"/>
          <w:szCs w:val="28"/>
          <w:lang w:val="uk-UA" w:eastAsia="ru-RU"/>
        </w:rPr>
        <w:t>згоріла. Називалась вона церквою Різдва Христового.  В 1864 році авдіївці побудували нову кам’яну Свято – Казанську церкву на кошти всіх жителів села ( дворян, козаків і селян ).</w:t>
      </w:r>
      <w:r>
        <w:rPr>
          <w:sz w:val="28"/>
          <w:szCs w:val="28"/>
          <w:lang w:val="uk-UA" w:eastAsia="ru-RU"/>
        </w:rPr>
        <w:t>Вона існує і донині.</w:t>
      </w:r>
    </w:p>
    <w:p w:rsidR="002237FE" w:rsidRDefault="002237FE" w:rsidP="00FB37C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Історик 1.</w:t>
      </w:r>
      <w:r>
        <w:rPr>
          <w:sz w:val="28"/>
          <w:szCs w:val="28"/>
          <w:lang w:val="uk-UA"/>
        </w:rPr>
        <w:t xml:space="preserve"> Є в нашому селі вулиця, яка має назву, пов’язану з історичним минулим нашої країни </w:t>
      </w:r>
      <w:r w:rsidRPr="00547019">
        <w:rPr>
          <w:i/>
          <w:sz w:val="28"/>
          <w:szCs w:val="28"/>
          <w:u w:val="single"/>
          <w:lang w:val="uk-UA"/>
        </w:rPr>
        <w:t>– вулиця Козацька</w:t>
      </w:r>
      <w:r>
        <w:rPr>
          <w:sz w:val="28"/>
          <w:szCs w:val="28"/>
          <w:lang w:val="uk-UA"/>
        </w:rPr>
        <w:t>. Я живу на ній. (Слайд № 6) Це найдавніша вулиця, адже тут поселялись в 1596 році перші  поселенці – козаки, які вирвались із польського оточення під час козацько-селянського повстання під проводом Северина Наливайка. Прізвища перших козаків: Волошко, Авраменко, Бугровий, Ступак, Чепурний. Одна з вулиць має старовинну назву</w:t>
      </w:r>
      <w:r w:rsidRPr="00F11007">
        <w:rPr>
          <w:i/>
          <w:sz w:val="28"/>
          <w:szCs w:val="28"/>
          <w:u w:val="single"/>
          <w:lang w:val="uk-UA"/>
        </w:rPr>
        <w:t xml:space="preserve"> Чепурнівка</w:t>
      </w:r>
      <w:r>
        <w:rPr>
          <w:sz w:val="28"/>
          <w:szCs w:val="28"/>
          <w:lang w:val="uk-UA"/>
        </w:rPr>
        <w:t>, майже всі мешканці якої і зараз мають прізвища Чепурні.</w:t>
      </w:r>
    </w:p>
    <w:p w:rsidR="002237FE" w:rsidRDefault="002237FE" w:rsidP="006C002E">
      <w:pPr>
        <w:rPr>
          <w:sz w:val="28"/>
          <w:szCs w:val="28"/>
          <w:lang w:val="uk-UA"/>
        </w:rPr>
      </w:pPr>
      <w:r w:rsidRPr="0080042E">
        <w:rPr>
          <w:b/>
          <w:sz w:val="28"/>
          <w:szCs w:val="28"/>
          <w:lang w:val="uk-UA"/>
        </w:rPr>
        <w:t>Краєзнавець</w:t>
      </w:r>
      <w:r>
        <w:rPr>
          <w:b/>
          <w:sz w:val="28"/>
          <w:szCs w:val="28"/>
          <w:lang w:val="uk-UA"/>
        </w:rPr>
        <w:t xml:space="preserve"> 1</w:t>
      </w:r>
      <w:r w:rsidRPr="0080042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Старовинна назва Козацької – Забігайлівка, названа на честь дуже товариського і привітного козака, який мешкав на цій вулиці. Він мав дуже багато друзів, кумів і часто запрошував їх до себе в гості, примовляючи: «Ну, забігай коли до мене…» Так і пристало до нього прізвисько Забігай, а вулиця, де він жив – Забігайлівка.</w:t>
      </w:r>
    </w:p>
    <w:p w:rsidR="002237FE" w:rsidRDefault="002237FE" w:rsidP="006C002E">
      <w:pPr>
        <w:rPr>
          <w:sz w:val="28"/>
          <w:lang w:val="uk-UA"/>
        </w:rPr>
      </w:pPr>
      <w:r w:rsidRPr="006C002E">
        <w:rPr>
          <w:b/>
          <w:sz w:val="28"/>
          <w:szCs w:val="28"/>
          <w:lang w:val="uk-UA"/>
        </w:rPr>
        <w:t>Учитель</w:t>
      </w:r>
      <w:r>
        <w:rPr>
          <w:sz w:val="28"/>
          <w:szCs w:val="28"/>
          <w:lang w:val="uk-UA"/>
        </w:rPr>
        <w:t>. (Слайд №7) Козацька колись славилась кобзарями</w:t>
      </w:r>
      <w:r w:rsidRPr="00523810">
        <w:rPr>
          <w:sz w:val="28"/>
        </w:rPr>
        <w:t>. Проживали відомі кобзарі Іван Авраменко, Федір Мосьпан,    Найбільш відомий кобзар – Чепурний Петро Федосійович . Він – голова  Авдіївської сільської ради, командир партизанського загону під час німецької окупації в 1918 р. На початку 30-х років переїхавши до Києва, організував сімейний ансамбль бандуристів. Об’їхав багато міст  СРСР з концертами. Про це писали в ті часи центральні газети «Правда», «Труд», зняті кадри кінохроніки.</w:t>
      </w:r>
    </w:p>
    <w:p w:rsidR="002237FE" w:rsidRDefault="002237FE" w:rsidP="006C002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Історик.</w:t>
      </w:r>
      <w:r>
        <w:rPr>
          <w:sz w:val="28"/>
          <w:szCs w:val="28"/>
          <w:lang w:val="uk-UA"/>
        </w:rPr>
        <w:t xml:space="preserve"> А моя бабуся живе на </w:t>
      </w:r>
      <w:r w:rsidRPr="0011265B">
        <w:rPr>
          <w:i/>
          <w:sz w:val="28"/>
          <w:szCs w:val="28"/>
          <w:u w:val="single"/>
          <w:lang w:val="uk-UA"/>
        </w:rPr>
        <w:t>вулиці Надточіівській.</w:t>
      </w:r>
      <w:r>
        <w:rPr>
          <w:sz w:val="28"/>
          <w:szCs w:val="28"/>
          <w:lang w:val="uk-UA"/>
        </w:rPr>
        <w:t xml:space="preserve"> (Слайд № 8) Назва її теж пов’язана з іменем парубка-кріпака на ім</w:t>
      </w:r>
      <w:r w:rsidRPr="00485A7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Надточій, який жив на цій вулиці наприкінці 19 століття і працював у пана Скоропадського конюхом. Він був красивим, статним чоловіком, дуже роботящим, добрим,  і до всіх привітним. Тому односельці його дуже поважали.</w:t>
      </w:r>
    </w:p>
    <w:p w:rsidR="002237FE" w:rsidRDefault="002237FE" w:rsidP="006C002E">
      <w:pPr>
        <w:rPr>
          <w:rFonts w:ascii="Verdana" w:hAnsi="Verdana"/>
          <w:color w:val="494949"/>
          <w:szCs w:val="18"/>
          <w:lang w:val="uk-UA"/>
        </w:rPr>
      </w:pPr>
      <w:r>
        <w:rPr>
          <w:b/>
          <w:sz w:val="28"/>
          <w:szCs w:val="28"/>
          <w:lang w:val="uk-UA"/>
        </w:rPr>
        <w:t>Краєзнавець.</w:t>
      </w:r>
      <w:r>
        <w:rPr>
          <w:sz w:val="28"/>
          <w:szCs w:val="28"/>
          <w:lang w:val="uk-UA"/>
        </w:rPr>
        <w:t xml:space="preserve"> Романтична легенда існує про кохання Надточія і панночки Наталії, дочки Скоропадського. Молоді таємно зустрічалися, адже бідний хлопець  був не до пари багатій дівчині. А коли таємниця закоханих була розкрита, Надточія жорстоко побили бунчуками, а потім відправили у солдати на довгі 25 років. Так і не повернувся хлопець до коханої, а загинув на чужині. Та односельці зберегли пам'ять про чудового хлопця і його нещасливу долю у назві вулиці Надточіївська.</w:t>
      </w:r>
      <w:r>
        <w:rPr>
          <w:b/>
          <w:sz w:val="28"/>
          <w:szCs w:val="28"/>
          <w:lang w:val="uk-UA"/>
        </w:rPr>
        <w:t>Історик</w:t>
      </w:r>
      <w:r w:rsidRPr="00485A72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(</w:t>
      </w:r>
      <w:r w:rsidRPr="006C002E">
        <w:rPr>
          <w:sz w:val="28"/>
          <w:szCs w:val="28"/>
          <w:lang w:val="uk-UA"/>
        </w:rPr>
        <w:t>Слайд № 9</w:t>
      </w:r>
      <w:r>
        <w:rPr>
          <w:b/>
          <w:sz w:val="28"/>
          <w:szCs w:val="28"/>
          <w:lang w:val="uk-UA"/>
        </w:rPr>
        <w:t xml:space="preserve">) </w:t>
      </w:r>
      <w:r w:rsidRPr="002F6E17">
        <w:rPr>
          <w:sz w:val="28"/>
          <w:szCs w:val="28"/>
          <w:lang w:val="uk-UA"/>
        </w:rPr>
        <w:t>Цю вулицю</w:t>
      </w:r>
      <w:r>
        <w:rPr>
          <w:sz w:val="28"/>
          <w:szCs w:val="28"/>
          <w:lang w:val="uk-UA"/>
        </w:rPr>
        <w:t xml:space="preserve"> прославив і наш сучасник </w:t>
      </w:r>
      <w:r w:rsidRPr="002B6C45">
        <w:rPr>
          <w:b/>
          <w:sz w:val="28"/>
          <w:szCs w:val="28"/>
          <w:lang w:val="uk-UA"/>
        </w:rPr>
        <w:t>Іващенко Володимир</w:t>
      </w:r>
      <w:r w:rsidRPr="002B6C45">
        <w:rPr>
          <w:rFonts w:ascii="Verdana" w:hAnsi="Verdana"/>
          <w:color w:val="494949"/>
          <w:szCs w:val="18"/>
          <w:lang w:val="uk-UA"/>
        </w:rPr>
        <w:t xml:space="preserve"> - </w:t>
      </w:r>
      <w:r w:rsidRPr="00734235">
        <w:rPr>
          <w:sz w:val="28"/>
          <w:lang w:val="uk-UA"/>
        </w:rPr>
        <w:t>доктор фізико-математичних наук, старший науковий співробітник, керівник відділу фізичного матеріалознавства тугоплавких сполук Інституту проблем матеріалознавства Національної академії наук України.</w:t>
      </w:r>
      <w:r>
        <w:rPr>
          <w:rFonts w:ascii="Verdana" w:hAnsi="Verdana"/>
          <w:color w:val="494949"/>
          <w:szCs w:val="18"/>
          <w:lang w:val="uk-UA"/>
        </w:rPr>
        <w:tab/>
      </w:r>
    </w:p>
    <w:p w:rsidR="002237FE" w:rsidRPr="006C002E" w:rsidRDefault="002237FE" w:rsidP="006C00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Тут народився </w:t>
      </w:r>
      <w:r w:rsidRPr="002B6C45">
        <w:rPr>
          <w:b/>
          <w:sz w:val="28"/>
          <w:szCs w:val="28"/>
          <w:lang w:val="uk-UA"/>
        </w:rPr>
        <w:t>Ірха Василь Іванович</w:t>
      </w:r>
      <w:r>
        <w:rPr>
          <w:sz w:val="28"/>
          <w:szCs w:val="28"/>
          <w:lang w:val="uk-UA"/>
        </w:rPr>
        <w:t xml:space="preserve"> – професор, доктор технічних наук, член кореспондент, замісник завідуючого кафедри фізики Одеської академії зв’язку.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485A72">
        <w:rPr>
          <w:b/>
          <w:sz w:val="28"/>
          <w:szCs w:val="28"/>
          <w:lang w:val="uk-UA"/>
        </w:rPr>
        <w:t>Історик 2</w:t>
      </w:r>
      <w:r w:rsidRPr="005B3221"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 живу на</w:t>
      </w:r>
      <w:r>
        <w:rPr>
          <w:i/>
          <w:sz w:val="28"/>
          <w:szCs w:val="28"/>
          <w:u w:val="single"/>
          <w:lang w:val="uk-UA"/>
        </w:rPr>
        <w:t xml:space="preserve">вулиці Подільській, </w:t>
      </w:r>
      <w:r w:rsidRPr="002F6E17">
        <w:rPr>
          <w:sz w:val="28"/>
          <w:szCs w:val="28"/>
          <w:lang w:val="uk-UA"/>
        </w:rPr>
        <w:t>яка має цікаву історію</w:t>
      </w:r>
      <w:r w:rsidRPr="002F6E1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(Слайд № 10</w:t>
      </w:r>
      <w:r w:rsidRPr="00AA481E">
        <w:rPr>
          <w:sz w:val="28"/>
          <w:szCs w:val="28"/>
          <w:lang w:val="uk-UA"/>
        </w:rPr>
        <w:t>)</w:t>
      </w:r>
      <w:r w:rsidRPr="00485A72">
        <w:rPr>
          <w:sz w:val="28"/>
          <w:szCs w:val="28"/>
          <w:lang w:val="uk-UA"/>
        </w:rPr>
        <w:t>Вона розташована у</w:t>
      </w:r>
      <w:r>
        <w:rPr>
          <w:sz w:val="28"/>
          <w:szCs w:val="28"/>
          <w:lang w:val="uk-UA"/>
        </w:rPr>
        <w:t xml:space="preserve">долині річки Чернечої, яка ще у кінці 19 століття була повноводною рікою, по якій ходили кораблі, існувала поромна переправа. </w:t>
      </w:r>
    </w:p>
    <w:p w:rsidR="002237FE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Краєзнавець.</w:t>
      </w:r>
      <w:r>
        <w:rPr>
          <w:sz w:val="28"/>
          <w:szCs w:val="28"/>
          <w:lang w:val="uk-UA"/>
        </w:rPr>
        <w:t xml:space="preserve"> Хоч річка Чернеча висохла, але кожного року навесні, коли тануть сніги, ця вулиця оживає стрімким широким потоком води, яка розливається і затоплює навіть двори наших односельців. Колись взимку наші прадідусі і прабабусі влаштовували на льоду розвагу для смільчаків «шибеницю», а весною пускали по воді на крижинах вогні, прасували білизну. Старовинна назва цієї вулиці Поділ.</w:t>
      </w:r>
    </w:p>
    <w:p w:rsidR="002237FE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67256A">
        <w:rPr>
          <w:b/>
          <w:sz w:val="28"/>
          <w:szCs w:val="28"/>
          <w:lang w:val="uk-UA"/>
        </w:rPr>
        <w:t>Історик</w:t>
      </w:r>
      <w:r>
        <w:rPr>
          <w:b/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. </w:t>
      </w:r>
      <w:r w:rsidRPr="0067256A">
        <w:rPr>
          <w:sz w:val="28"/>
          <w:szCs w:val="28"/>
          <w:lang w:val="uk-UA"/>
        </w:rPr>
        <w:t>Вулиця Подільська</w:t>
      </w:r>
      <w:r>
        <w:rPr>
          <w:sz w:val="28"/>
          <w:szCs w:val="28"/>
          <w:lang w:val="uk-UA"/>
        </w:rPr>
        <w:t xml:space="preserve"> багата на талановиті особистості. Тут народилася  дитяча поетеса Марія Чепурна (Слайд № 11), авторка 6 збірок віршів для дітей.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Дитячі роки провела Олександра Антонівна Самарцева -  член національної спілки письменників України та мистецького об</w:t>
      </w:r>
      <w:r w:rsidRPr="00D63F4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«Палітра», автор чисельних збірок поезій, пісень, гімну Авдіївки. </w:t>
      </w:r>
    </w:p>
    <w:p w:rsidR="002237FE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Діти співаютьГімн Авдіївки </w:t>
      </w:r>
    </w:p>
    <w:p w:rsidR="002237FE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1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Моє рідне село на зелених поліських просторах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Скільки всього було на твоїх незабутніх шляхах.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Ти зі мною завжди, і в надії, і в щасті, і в горі.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 до тебе лечу, як із вирію стомлений птах.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Приспів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Авдіївка в серці, як сонце у небі,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Як сиві діброви й вітри голубі.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 любов</w:t>
      </w:r>
      <w:r w:rsidRPr="004E1B4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 у серці вертаюсь до тебе,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Щоб знову і знову вклонитись тобі.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Не старіє село, бо ростуть, піднімаються діти,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Вилітають у світ, але знають вони, що завжди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Батьківщина мала їх готова зустріти й зігріти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 підставить плече, і закрити крилом від біди.</w:t>
      </w:r>
    </w:p>
    <w:p w:rsidR="002237FE" w:rsidRPr="004E1B44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Приспів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Історик. </w:t>
      </w:r>
      <w:r>
        <w:rPr>
          <w:sz w:val="28"/>
          <w:szCs w:val="28"/>
          <w:lang w:val="uk-UA"/>
        </w:rPr>
        <w:t xml:space="preserve">Багато вулиць нашого села несуть назви, пов’язані із соціалістичним минулим. Це </w:t>
      </w:r>
      <w:r w:rsidRPr="00B6704D">
        <w:rPr>
          <w:i/>
          <w:sz w:val="28"/>
          <w:szCs w:val="28"/>
          <w:u w:val="single"/>
          <w:lang w:val="uk-UA"/>
        </w:rPr>
        <w:t>вулиці Жовтнева, Комсомольська, Першотравнева, Чапаєва.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Хотілося б, щоб ці назви змінилися і пішли в небуття, як і події, пов’язані з ними.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Краєзнавець.</w:t>
      </w:r>
      <w:r>
        <w:rPr>
          <w:sz w:val="28"/>
          <w:szCs w:val="28"/>
          <w:lang w:val="uk-UA"/>
        </w:rPr>
        <w:t xml:space="preserve"> Цікаві старовинні народні назви цих вулиць. </w:t>
      </w:r>
      <w:r w:rsidRPr="001B4553">
        <w:rPr>
          <w:i/>
          <w:sz w:val="28"/>
          <w:szCs w:val="28"/>
          <w:u w:val="single"/>
          <w:lang w:val="uk-UA"/>
        </w:rPr>
        <w:t>Жовтневу</w:t>
      </w:r>
      <w:r w:rsidRPr="00090835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колись називали </w:t>
      </w:r>
      <w:r w:rsidRPr="002F6E17">
        <w:rPr>
          <w:i/>
          <w:sz w:val="28"/>
          <w:szCs w:val="28"/>
          <w:lang w:val="uk-UA"/>
        </w:rPr>
        <w:t>Індиківкою</w:t>
      </w:r>
      <w:r>
        <w:rPr>
          <w:sz w:val="28"/>
          <w:szCs w:val="28"/>
          <w:lang w:val="uk-UA"/>
        </w:rPr>
        <w:t xml:space="preserve">, бо тут люди вирощували багато індиків. (Слайд №12) </w:t>
      </w:r>
      <w:r w:rsidRPr="002F6E17">
        <w:rPr>
          <w:i/>
          <w:sz w:val="28"/>
          <w:szCs w:val="28"/>
          <w:lang w:val="uk-UA"/>
        </w:rPr>
        <w:t xml:space="preserve">Комсомольську </w:t>
      </w:r>
      <w:r>
        <w:rPr>
          <w:sz w:val="28"/>
          <w:szCs w:val="28"/>
          <w:lang w:val="uk-UA"/>
        </w:rPr>
        <w:t xml:space="preserve">називають і зараз </w:t>
      </w:r>
      <w:r w:rsidRPr="002F6E17">
        <w:rPr>
          <w:i/>
          <w:sz w:val="28"/>
          <w:szCs w:val="28"/>
          <w:lang w:val="uk-UA"/>
        </w:rPr>
        <w:t>Ковалівкою</w:t>
      </w:r>
      <w:r>
        <w:rPr>
          <w:sz w:val="28"/>
          <w:szCs w:val="28"/>
          <w:lang w:val="uk-UA"/>
        </w:rPr>
        <w:t xml:space="preserve">, бо на ній здавна жили і працювали ковалі, стельмахи, чинбарі. (Слайд № 13). Авулиця </w:t>
      </w:r>
      <w:r w:rsidRPr="002B6C45">
        <w:rPr>
          <w:i/>
          <w:sz w:val="28"/>
          <w:szCs w:val="28"/>
          <w:u w:val="single"/>
          <w:lang w:val="uk-UA"/>
        </w:rPr>
        <w:t>Чапаєва</w:t>
      </w:r>
      <w:r>
        <w:rPr>
          <w:sz w:val="28"/>
          <w:szCs w:val="28"/>
          <w:lang w:val="uk-UA"/>
        </w:rPr>
        <w:t xml:space="preserve"> має народну назву –</w:t>
      </w:r>
      <w:r w:rsidRPr="002F6E17">
        <w:rPr>
          <w:i/>
          <w:sz w:val="28"/>
          <w:szCs w:val="28"/>
          <w:lang w:val="uk-UA"/>
        </w:rPr>
        <w:t xml:space="preserve"> Єгерівка</w:t>
      </w:r>
      <w:r>
        <w:rPr>
          <w:sz w:val="28"/>
          <w:szCs w:val="28"/>
          <w:lang w:val="uk-UA"/>
        </w:rPr>
        <w:t>, (Слайд № 14), бо колись тут оселились панські поміщики, наглядачі, лісники, єгері. Люди всіх їх називали єгерями. Звідси і назва вулиці. До речі, єгері - це працівники лісу, які  дбали про  тварин, вели спостереження за ними.</w:t>
      </w:r>
    </w:p>
    <w:p w:rsidR="002237FE" w:rsidRPr="000B0CAB" w:rsidRDefault="002237FE" w:rsidP="000B0CAB">
      <w:pPr>
        <w:rPr>
          <w:b/>
          <w:sz w:val="36"/>
          <w:szCs w:val="28"/>
          <w:lang w:val="uk-UA"/>
        </w:rPr>
      </w:pPr>
      <w:r w:rsidRPr="00783A1D">
        <w:rPr>
          <w:b/>
          <w:sz w:val="28"/>
          <w:szCs w:val="28"/>
          <w:lang w:val="uk-UA"/>
        </w:rPr>
        <w:t>Учитель</w:t>
      </w:r>
      <w:r w:rsidRPr="00454759">
        <w:rPr>
          <w:sz w:val="28"/>
          <w:szCs w:val="28"/>
          <w:lang w:val="uk-UA"/>
        </w:rPr>
        <w:t>.  (Слайд № 15)</w:t>
      </w:r>
      <w:r>
        <w:rPr>
          <w:sz w:val="28"/>
          <w:szCs w:val="28"/>
          <w:lang w:val="uk-UA"/>
        </w:rPr>
        <w:t xml:space="preserve"> </w:t>
      </w:r>
      <w:r w:rsidRPr="000B0CAB">
        <w:rPr>
          <w:sz w:val="28"/>
          <w:lang w:val="uk-UA"/>
        </w:rPr>
        <w:t xml:space="preserve">Народились на Єгерівці брати </w:t>
      </w:r>
      <w:r w:rsidRPr="000B0CAB">
        <w:rPr>
          <w:b/>
          <w:bCs/>
          <w:sz w:val="28"/>
          <w:lang w:val="uk-UA"/>
        </w:rPr>
        <w:t xml:space="preserve">Михайло і Тихон Костюченки </w:t>
      </w:r>
      <w:r w:rsidRPr="000B0CAB">
        <w:rPr>
          <w:sz w:val="28"/>
          <w:lang w:val="uk-UA"/>
        </w:rPr>
        <w:t>– учасники Першої світової війни,</w:t>
      </w:r>
      <w:r>
        <w:rPr>
          <w:sz w:val="28"/>
          <w:lang w:val="uk-UA"/>
        </w:rPr>
        <w:t xml:space="preserve"> </w:t>
      </w:r>
      <w:r w:rsidRPr="000B0CAB">
        <w:rPr>
          <w:sz w:val="28"/>
          <w:lang w:val="uk-UA"/>
        </w:rPr>
        <w:t xml:space="preserve">герої Брусилівського прориву, </w:t>
      </w:r>
      <w:r>
        <w:rPr>
          <w:sz w:val="28"/>
          <w:lang w:val="uk-UA"/>
        </w:rPr>
        <w:t>служили у кінній розвідці. За</w:t>
      </w:r>
      <w:r w:rsidRPr="000B0CAB">
        <w:rPr>
          <w:sz w:val="28"/>
          <w:lang w:val="uk-UA"/>
        </w:rPr>
        <w:t xml:space="preserve"> мужність і героїзм нагороджені Георгіївськими хрестами</w:t>
      </w:r>
      <w:r>
        <w:rPr>
          <w:sz w:val="28"/>
          <w:lang w:val="uk-UA"/>
        </w:rPr>
        <w:t xml:space="preserve"> посмертно</w:t>
      </w:r>
      <w:r w:rsidRPr="000B0CAB">
        <w:rPr>
          <w:sz w:val="28"/>
          <w:lang w:val="uk-UA"/>
        </w:rPr>
        <w:t>.</w:t>
      </w:r>
    </w:p>
    <w:p w:rsidR="002237FE" w:rsidRPr="000B0CAB" w:rsidRDefault="002237FE" w:rsidP="000B0CAB">
      <w:pPr>
        <w:rPr>
          <w:sz w:val="36"/>
          <w:szCs w:val="28"/>
          <w:lang w:val="uk-UA"/>
        </w:rPr>
      </w:pPr>
      <w:r>
        <w:rPr>
          <w:b/>
          <w:sz w:val="28"/>
          <w:szCs w:val="28"/>
          <w:lang w:val="uk-UA"/>
        </w:rPr>
        <w:t>Краєзнавець.</w:t>
      </w:r>
      <w:r>
        <w:rPr>
          <w:sz w:val="28"/>
          <w:szCs w:val="28"/>
          <w:lang w:val="uk-UA"/>
        </w:rPr>
        <w:t xml:space="preserve"> Я проживаю по </w:t>
      </w:r>
      <w:r w:rsidRPr="005B0E9D">
        <w:rPr>
          <w:i/>
          <w:sz w:val="28"/>
          <w:szCs w:val="28"/>
          <w:u w:val="single"/>
          <w:lang w:val="uk-UA"/>
        </w:rPr>
        <w:t>вулиці Першотравнева</w:t>
      </w:r>
      <w:r>
        <w:rPr>
          <w:sz w:val="28"/>
          <w:szCs w:val="28"/>
          <w:lang w:val="uk-UA"/>
        </w:rPr>
        <w:t xml:space="preserve"> або </w:t>
      </w:r>
      <w:r w:rsidRPr="00D72C43">
        <w:rPr>
          <w:i/>
          <w:sz w:val="28"/>
          <w:szCs w:val="28"/>
          <w:lang w:val="uk-UA"/>
        </w:rPr>
        <w:t>Гончарівка</w:t>
      </w:r>
      <w:r>
        <w:rPr>
          <w:sz w:val="28"/>
          <w:szCs w:val="28"/>
          <w:lang w:val="uk-UA"/>
        </w:rPr>
        <w:t xml:space="preserve">. (Слайд </w:t>
      </w:r>
      <w:r w:rsidRPr="00454759">
        <w:rPr>
          <w:sz w:val="28"/>
          <w:szCs w:val="28"/>
          <w:lang w:val="uk-UA"/>
        </w:rPr>
        <w:t>№16)</w:t>
      </w:r>
      <w:r>
        <w:rPr>
          <w:sz w:val="28"/>
          <w:szCs w:val="28"/>
          <w:lang w:val="uk-UA"/>
        </w:rPr>
        <w:t xml:space="preserve"> </w:t>
      </w:r>
      <w:r w:rsidRPr="0085542E">
        <w:rPr>
          <w:sz w:val="28"/>
          <w:szCs w:val="28"/>
          <w:lang w:val="uk-UA"/>
        </w:rPr>
        <w:t>Здавна тут проживали</w:t>
      </w:r>
      <w:r>
        <w:rPr>
          <w:sz w:val="28"/>
          <w:szCs w:val="28"/>
          <w:lang w:val="uk-UA"/>
        </w:rPr>
        <w:t xml:space="preserve"> майстри-гончарі.  На цій вулиці народився знаний і шанований односельцями промисловець, науковець, генеральний директор Київського державного підприємства «Ізумруд» по виготовленню приладів по обробці алмазів </w:t>
      </w:r>
      <w:r w:rsidRPr="00783A1D">
        <w:rPr>
          <w:b/>
          <w:sz w:val="28"/>
          <w:szCs w:val="28"/>
          <w:lang w:val="uk-UA"/>
        </w:rPr>
        <w:t>Кочубко Василь</w:t>
      </w:r>
      <w:r>
        <w:rPr>
          <w:sz w:val="28"/>
          <w:szCs w:val="28"/>
          <w:lang w:val="uk-UA"/>
        </w:rPr>
        <w:t>. Він є автором 8 винаходів, 10 наукових статей.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Історик.  </w:t>
      </w:r>
      <w:r w:rsidRPr="00B6704D">
        <w:rPr>
          <w:sz w:val="28"/>
          <w:szCs w:val="28"/>
          <w:lang w:val="uk-UA"/>
        </w:rPr>
        <w:t>Багато вулиць у селі названо на честь відомих особистостей</w:t>
      </w:r>
      <w:r>
        <w:rPr>
          <w:sz w:val="28"/>
          <w:szCs w:val="28"/>
          <w:lang w:val="uk-UA"/>
        </w:rPr>
        <w:t xml:space="preserve"> України</w:t>
      </w:r>
      <w:r w:rsidRPr="00B6704D">
        <w:rPr>
          <w:sz w:val="28"/>
          <w:szCs w:val="28"/>
          <w:lang w:val="uk-UA"/>
        </w:rPr>
        <w:t>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</w:t>
      </w:r>
      <w:r w:rsidRPr="00137104">
        <w:rPr>
          <w:i/>
          <w:sz w:val="28"/>
          <w:szCs w:val="28"/>
          <w:u w:val="single"/>
          <w:lang w:val="uk-UA"/>
        </w:rPr>
        <w:t>вулиця Шевченка,</w:t>
      </w:r>
      <w:r w:rsidRPr="00454759">
        <w:rPr>
          <w:sz w:val="28"/>
          <w:szCs w:val="28"/>
          <w:lang w:val="uk-UA"/>
        </w:rPr>
        <w:t>(Сл</w:t>
      </w:r>
      <w:r>
        <w:rPr>
          <w:sz w:val="28"/>
          <w:szCs w:val="28"/>
          <w:lang w:val="uk-UA"/>
        </w:rPr>
        <w:t>айд №  17</w:t>
      </w:r>
      <w:r w:rsidRPr="00454759">
        <w:rPr>
          <w:sz w:val="28"/>
          <w:szCs w:val="28"/>
          <w:lang w:val="uk-UA"/>
        </w:rPr>
        <w:t>), яка</w:t>
      </w:r>
      <w:r>
        <w:rPr>
          <w:sz w:val="28"/>
          <w:szCs w:val="28"/>
          <w:lang w:val="uk-UA"/>
        </w:rPr>
        <w:t xml:space="preserve"> </w:t>
      </w:r>
      <w:r w:rsidRPr="00533F08">
        <w:rPr>
          <w:sz w:val="28"/>
          <w:szCs w:val="28"/>
          <w:lang w:val="uk-UA"/>
        </w:rPr>
        <w:t xml:space="preserve">названа </w:t>
      </w:r>
      <w:r>
        <w:rPr>
          <w:sz w:val="28"/>
          <w:szCs w:val="28"/>
          <w:lang w:val="uk-UA"/>
        </w:rPr>
        <w:t xml:space="preserve"> на честь нашого славного поета-Кобзаря, борця за краще майбутнє українського народу. Старовинна назва – </w:t>
      </w:r>
      <w:r w:rsidRPr="00B97BEB">
        <w:rPr>
          <w:i/>
          <w:sz w:val="28"/>
          <w:szCs w:val="28"/>
          <w:lang w:val="uk-UA"/>
        </w:rPr>
        <w:t>Нижній Поділ</w:t>
      </w:r>
      <w:r>
        <w:rPr>
          <w:sz w:val="28"/>
          <w:szCs w:val="28"/>
          <w:lang w:val="uk-UA"/>
        </w:rPr>
        <w:t>.</w:t>
      </w:r>
    </w:p>
    <w:p w:rsidR="002237FE" w:rsidRDefault="002237FE" w:rsidP="00C24235">
      <w:pPr>
        <w:pStyle w:val="ListParagraph"/>
        <w:ind w:left="0"/>
        <w:jc w:val="both"/>
        <w:rPr>
          <w:i/>
          <w:sz w:val="28"/>
          <w:szCs w:val="28"/>
          <w:lang w:val="uk-UA"/>
        </w:rPr>
      </w:pPr>
      <w:r w:rsidRPr="00533F08">
        <w:rPr>
          <w:sz w:val="28"/>
          <w:szCs w:val="28"/>
          <w:lang w:val="uk-UA"/>
        </w:rPr>
        <w:t>Вулиця</w:t>
      </w:r>
      <w:r>
        <w:rPr>
          <w:sz w:val="28"/>
          <w:szCs w:val="28"/>
          <w:lang w:val="uk-UA"/>
        </w:rPr>
        <w:t xml:space="preserve"> </w:t>
      </w:r>
      <w:r w:rsidRPr="00137104">
        <w:rPr>
          <w:i/>
          <w:sz w:val="28"/>
          <w:szCs w:val="28"/>
          <w:u w:val="single"/>
          <w:lang w:val="uk-UA"/>
        </w:rPr>
        <w:t>Гагаріна</w:t>
      </w:r>
      <w:r>
        <w:rPr>
          <w:sz w:val="28"/>
          <w:szCs w:val="28"/>
          <w:lang w:val="uk-UA"/>
        </w:rPr>
        <w:t xml:space="preserve"> (Слайд № 18) – на честь  людини-космонавта, який перший у світі здійснив політ у космос у 1961 році. Старовинна назва  - </w:t>
      </w:r>
      <w:r w:rsidRPr="00B97BEB">
        <w:rPr>
          <w:i/>
          <w:sz w:val="28"/>
          <w:szCs w:val="28"/>
          <w:lang w:val="uk-UA"/>
        </w:rPr>
        <w:t>Старий</w:t>
      </w:r>
      <w:r>
        <w:rPr>
          <w:i/>
          <w:sz w:val="28"/>
          <w:szCs w:val="28"/>
          <w:lang w:val="uk-UA"/>
        </w:rPr>
        <w:t xml:space="preserve"> </w:t>
      </w:r>
      <w:r w:rsidRPr="00454759">
        <w:rPr>
          <w:i/>
          <w:sz w:val="28"/>
          <w:szCs w:val="28"/>
          <w:lang w:val="uk-UA"/>
        </w:rPr>
        <w:t>Шаболтасівський</w:t>
      </w:r>
      <w:r>
        <w:rPr>
          <w:i/>
          <w:sz w:val="28"/>
          <w:szCs w:val="28"/>
          <w:lang w:val="uk-UA"/>
        </w:rPr>
        <w:t xml:space="preserve"> </w:t>
      </w:r>
      <w:r w:rsidRPr="002D7AE9">
        <w:rPr>
          <w:i/>
          <w:sz w:val="28"/>
          <w:szCs w:val="28"/>
          <w:lang w:val="uk-UA"/>
        </w:rPr>
        <w:t>шлях</w:t>
      </w:r>
    </w:p>
    <w:p w:rsidR="002237FE" w:rsidRPr="00734235" w:rsidRDefault="002237FE" w:rsidP="00C24235">
      <w:pPr>
        <w:pStyle w:val="ListParagraph"/>
        <w:ind w:left="0"/>
        <w:jc w:val="both"/>
        <w:rPr>
          <w:sz w:val="28"/>
        </w:rPr>
      </w:pPr>
      <w:r w:rsidRPr="00454759">
        <w:rPr>
          <w:i/>
          <w:color w:val="0D0D0D"/>
          <w:sz w:val="24"/>
          <w:szCs w:val="28"/>
          <w:lang w:val="uk-UA"/>
        </w:rPr>
        <w:t>.</w:t>
      </w:r>
      <w:r w:rsidRPr="00734235">
        <w:rPr>
          <w:sz w:val="28"/>
        </w:rPr>
        <w:t>Тут жили брати Абрам і Борис Брагінські, які на початку 20-х років минулого століття організували в селі струнний оркестр з 25 виконавців.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>В</w:t>
      </w:r>
      <w:r w:rsidRPr="00137104">
        <w:rPr>
          <w:i/>
          <w:sz w:val="28"/>
          <w:szCs w:val="28"/>
          <w:u w:val="single"/>
          <w:lang w:val="uk-UA"/>
        </w:rPr>
        <w:t>улиця Гоголя</w:t>
      </w:r>
      <w:r>
        <w:rPr>
          <w:sz w:val="28"/>
          <w:szCs w:val="28"/>
          <w:lang w:val="uk-UA"/>
        </w:rPr>
        <w:t>, (Слайд № 19) названа на честь українського письменника, автора відомого твору «Вечори на хуторі поблизу Диканьки».</w:t>
      </w:r>
    </w:p>
    <w:p w:rsidR="002237FE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Історик</w:t>
      </w:r>
      <w:r w:rsidRPr="00231F0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я живу на </w:t>
      </w:r>
      <w:r w:rsidRPr="00861EDA">
        <w:rPr>
          <w:i/>
          <w:sz w:val="28"/>
          <w:szCs w:val="28"/>
          <w:u w:val="single"/>
          <w:lang w:val="uk-UA"/>
        </w:rPr>
        <w:t>вулиці Горького</w:t>
      </w:r>
      <w:r>
        <w:rPr>
          <w:sz w:val="28"/>
          <w:szCs w:val="28"/>
          <w:lang w:val="uk-UA"/>
        </w:rPr>
        <w:t xml:space="preserve">. (Слайд № 20) Це прізвище російського письменника, який своєю поезією піднімав народ на боротьбу проти багатіїв. Давня назва цієї вулиці </w:t>
      </w:r>
      <w:r w:rsidRPr="002D7AE9">
        <w:rPr>
          <w:i/>
          <w:sz w:val="28"/>
          <w:szCs w:val="28"/>
          <w:lang w:val="uk-UA"/>
        </w:rPr>
        <w:t>– Бердулівка</w:t>
      </w:r>
      <w:r>
        <w:rPr>
          <w:sz w:val="28"/>
          <w:szCs w:val="28"/>
          <w:lang w:val="uk-UA"/>
        </w:rPr>
        <w:t>, яка пішла від слова «берда» - підвищене місце.</w:t>
      </w:r>
    </w:p>
    <w:p w:rsidR="002237FE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Історик.</w:t>
      </w:r>
      <w:r>
        <w:rPr>
          <w:sz w:val="28"/>
          <w:szCs w:val="28"/>
          <w:lang w:val="uk-UA"/>
        </w:rPr>
        <w:t xml:space="preserve"> Одну з вулиць села названо на честь авдіївчанина </w:t>
      </w:r>
      <w:r w:rsidRPr="0034372B">
        <w:rPr>
          <w:b/>
          <w:sz w:val="28"/>
          <w:szCs w:val="28"/>
          <w:lang w:val="uk-UA"/>
        </w:rPr>
        <w:t>Миколи Васюка</w:t>
      </w:r>
      <w:r>
        <w:rPr>
          <w:sz w:val="28"/>
          <w:szCs w:val="28"/>
          <w:lang w:val="uk-UA"/>
        </w:rPr>
        <w:t xml:space="preserve">, колишнього голови сільської ради, якого фашисти у роки Великої Вітчизняної війни вбили разом із дружиною і дітьми. (Слайд № 21) Це </w:t>
      </w:r>
      <w:r w:rsidRPr="00861EDA">
        <w:rPr>
          <w:i/>
          <w:sz w:val="28"/>
          <w:szCs w:val="28"/>
          <w:u w:val="single"/>
          <w:lang w:val="uk-UA"/>
        </w:rPr>
        <w:t>вулиця Васюка.</w:t>
      </w:r>
      <w:r>
        <w:rPr>
          <w:sz w:val="28"/>
          <w:szCs w:val="28"/>
          <w:lang w:val="uk-UA"/>
        </w:rPr>
        <w:t xml:space="preserve"> Сім</w:t>
      </w:r>
      <w:r w:rsidRPr="0038218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Васюків похована в центрі села біля Меморіального комплексу.</w:t>
      </w:r>
    </w:p>
    <w:p w:rsidR="002237FE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Історик. </w:t>
      </w:r>
      <w:r>
        <w:rPr>
          <w:sz w:val="28"/>
          <w:szCs w:val="28"/>
          <w:lang w:val="uk-UA"/>
        </w:rPr>
        <w:t xml:space="preserve">(Слайд № 22) Я живу на вулиці </w:t>
      </w:r>
      <w:r w:rsidRPr="00BA517B">
        <w:rPr>
          <w:i/>
          <w:sz w:val="28"/>
          <w:szCs w:val="28"/>
          <w:u w:val="single"/>
          <w:lang w:val="uk-UA"/>
        </w:rPr>
        <w:t>Лузицькій</w:t>
      </w:r>
      <w:r>
        <w:rPr>
          <w:sz w:val="28"/>
          <w:szCs w:val="28"/>
          <w:lang w:val="uk-UA"/>
        </w:rPr>
        <w:t>. Вона названа на честь уродженця села Лузики,старшого офіцера (а за деякими даними полковника російської армії) Лузика, який неабияку мужність і героїзм проявив на полі Полтавської битви у роки російсько-шведської війни. Прізвище Лузика походило від назви річки Лузь, на березі якої лежала Авдіївка.</w:t>
      </w:r>
    </w:p>
    <w:p w:rsidR="002237FE" w:rsidRPr="00090835" w:rsidRDefault="002237FE" w:rsidP="0034372B">
      <w:pPr>
        <w:pStyle w:val="NoSpacing"/>
        <w:rPr>
          <w:sz w:val="28"/>
          <w:szCs w:val="28"/>
          <w:lang w:val="uk-UA"/>
        </w:rPr>
      </w:pPr>
      <w:r w:rsidRPr="00360123">
        <w:rPr>
          <w:b/>
          <w:sz w:val="28"/>
          <w:szCs w:val="28"/>
          <w:lang w:val="uk-UA"/>
        </w:rPr>
        <w:t>Учитель</w:t>
      </w:r>
      <w:r w:rsidRPr="0034372B">
        <w:rPr>
          <w:sz w:val="28"/>
        </w:rPr>
        <w:t xml:space="preserve">.  </w:t>
      </w:r>
      <w:r w:rsidRPr="00090835">
        <w:rPr>
          <w:sz w:val="28"/>
          <w:szCs w:val="28"/>
          <w:lang w:val="uk-UA"/>
        </w:rPr>
        <w:t xml:space="preserve">Виконуючи останню волю смертельно пораненого  Лузика, російські солдати привезли його тіло до рідного села і поховали поряд із козаками-наливайківцями, під дубами. За переказами російський цар Петро 1 високо оцінив воїнську звитягу нашого односельця. Поклавши у труну з його тілом свою шпагу із словами; «Истинному герою она более необходима, чем простому царю». </w:t>
      </w:r>
    </w:p>
    <w:p w:rsidR="002237FE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2D7AE9">
        <w:rPr>
          <w:b/>
          <w:sz w:val="28"/>
          <w:szCs w:val="28"/>
          <w:lang w:val="uk-UA"/>
        </w:rPr>
        <w:t>Історик</w:t>
      </w:r>
      <w:r>
        <w:rPr>
          <w:sz w:val="28"/>
          <w:szCs w:val="28"/>
          <w:lang w:val="uk-UA"/>
        </w:rPr>
        <w:t xml:space="preserve">. (Слайд № 23) Є в нашому селі </w:t>
      </w:r>
      <w:r w:rsidRPr="002D7AE9">
        <w:rPr>
          <w:i/>
          <w:sz w:val="28"/>
          <w:szCs w:val="28"/>
          <w:u w:val="single"/>
          <w:lang w:val="uk-UA"/>
        </w:rPr>
        <w:t>вулиця Московська</w:t>
      </w:r>
      <w:r>
        <w:rPr>
          <w:sz w:val="28"/>
          <w:szCs w:val="28"/>
          <w:lang w:val="uk-UA"/>
        </w:rPr>
        <w:t xml:space="preserve">, назва якої походить від назви російської столиці - Москви. Дорога ця веде до сусіднього села Понорниці, тому здавна її називали </w:t>
      </w:r>
      <w:r w:rsidRPr="002D7AE9">
        <w:rPr>
          <w:i/>
          <w:sz w:val="28"/>
          <w:szCs w:val="28"/>
          <w:lang w:val="uk-UA"/>
        </w:rPr>
        <w:t>Понорницький шлях</w:t>
      </w:r>
      <w:r>
        <w:rPr>
          <w:sz w:val="28"/>
          <w:szCs w:val="28"/>
          <w:lang w:val="uk-UA"/>
        </w:rPr>
        <w:t>.</w:t>
      </w:r>
    </w:p>
    <w:p w:rsidR="002237FE" w:rsidRDefault="002237FE" w:rsidP="00E01BA0">
      <w:pPr>
        <w:pStyle w:val="ListParagraph"/>
        <w:ind w:left="0"/>
        <w:jc w:val="both"/>
        <w:rPr>
          <w:b/>
          <w:sz w:val="28"/>
          <w:szCs w:val="28"/>
          <w:lang w:val="uk-UA"/>
        </w:rPr>
      </w:pPr>
    </w:p>
    <w:p w:rsidR="002237FE" w:rsidRDefault="002237FE" w:rsidP="00E01BA0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Краєзнавець</w:t>
      </w:r>
      <w:r w:rsidRPr="006F5EF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Вулицю Московську прославив </w:t>
      </w:r>
      <w:r w:rsidRPr="0034372B">
        <w:rPr>
          <w:b/>
          <w:sz w:val="28"/>
          <w:szCs w:val="28"/>
          <w:lang w:val="uk-UA"/>
        </w:rPr>
        <w:t>Василь Матвійович Вальков</w:t>
      </w:r>
      <w:r>
        <w:rPr>
          <w:sz w:val="28"/>
          <w:szCs w:val="28"/>
          <w:lang w:val="uk-UA"/>
        </w:rPr>
        <w:t>. В неповні 23 роки він – командир полку в часи Великої Вітчизняної війни, підполковник, кавалер 6 орденів, герой Радянського Союзу. Пройшов війну від Кавказу до Берліна. Помер у неповні 27 років від тяжкого поранення. Похований у Польщі.</w:t>
      </w:r>
    </w:p>
    <w:p w:rsidR="002237FE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Учитель. </w:t>
      </w:r>
      <w:r>
        <w:rPr>
          <w:sz w:val="28"/>
          <w:szCs w:val="28"/>
          <w:lang w:val="uk-UA"/>
        </w:rPr>
        <w:t>Група «Дослідники» з</w:t>
      </w:r>
      <w:r w:rsidRPr="00424894">
        <w:rPr>
          <w:sz w:val="28"/>
          <w:szCs w:val="28"/>
          <w:lang w:val="uk-UA"/>
        </w:rPr>
        <w:t>ібрали матеріал з народної творчості. Це приказки і прислів’я.</w:t>
      </w:r>
      <w:r>
        <w:rPr>
          <w:sz w:val="28"/>
          <w:szCs w:val="28"/>
          <w:lang w:val="uk-UA"/>
        </w:rPr>
        <w:t xml:space="preserve"> Надаємо їм слово:</w:t>
      </w:r>
    </w:p>
    <w:p w:rsidR="002237FE" w:rsidRPr="00424894" w:rsidRDefault="002237FE" w:rsidP="00C24235">
      <w:pPr>
        <w:pStyle w:val="ListParagraph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424894">
        <w:rPr>
          <w:sz w:val="28"/>
          <w:szCs w:val="28"/>
          <w:lang w:val="uk-UA"/>
        </w:rPr>
        <w:t>На своїй вулиці і собака тигр.</w:t>
      </w:r>
    </w:p>
    <w:p w:rsidR="002237FE" w:rsidRDefault="002237FE" w:rsidP="00C24235">
      <w:pPr>
        <w:pStyle w:val="ListParagraph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хаті лев, а на вулиці кішка.</w:t>
      </w:r>
    </w:p>
    <w:p w:rsidR="002237FE" w:rsidRDefault="002237FE" w:rsidP="00C24235">
      <w:pPr>
        <w:pStyle w:val="ListParagraph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хаті ще нічого не відомо, а на вулиці вже все знають.</w:t>
      </w:r>
    </w:p>
    <w:p w:rsidR="002237FE" w:rsidRDefault="002237FE" w:rsidP="00C24235">
      <w:pPr>
        <w:pStyle w:val="ListParagraph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таку погоду і собаку на вулицю не виженеш.</w:t>
      </w:r>
    </w:p>
    <w:p w:rsidR="002237FE" w:rsidRDefault="002237FE" w:rsidP="00C24235">
      <w:pPr>
        <w:pStyle w:val="ListParagraph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Якби кожен підмів біля свого порогу, вся вулиця була б чиста.</w:t>
      </w:r>
    </w:p>
    <w:p w:rsidR="002237FE" w:rsidRDefault="002237FE" w:rsidP="00C24235">
      <w:pPr>
        <w:pStyle w:val="ListParagraph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 і на нашій вулиці свято.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</w:p>
    <w:p w:rsidR="002237FE" w:rsidRPr="00360123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6E1060">
        <w:rPr>
          <w:b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А й справді, авдіївці уміли святкувати, відпочивати цілими кутками і кожен куток по-своєму.   Ще 30 – 40 років назад на вулицях нашого села збирались сусіди в неділю чи на свята, сідали на колодках і співали, розмовляли, а молодь ще й танцювала. І ми разом з ними відпочинем. Вашій увазі </w:t>
      </w:r>
      <w:r>
        <w:rPr>
          <w:b/>
          <w:sz w:val="28"/>
          <w:szCs w:val="28"/>
          <w:lang w:val="uk-UA"/>
        </w:rPr>
        <w:t>український танець «Сільські посиденьки</w:t>
      </w:r>
      <w:r w:rsidRPr="00150C52">
        <w:rPr>
          <w:b/>
          <w:sz w:val="28"/>
          <w:szCs w:val="28"/>
          <w:lang w:val="uk-UA"/>
        </w:rPr>
        <w:t>»</w:t>
      </w:r>
    </w:p>
    <w:p w:rsidR="002237FE" w:rsidRDefault="002237FE" w:rsidP="0034372B">
      <w:pPr>
        <w:pStyle w:val="ListParagraph"/>
        <w:ind w:left="0"/>
        <w:rPr>
          <w:b/>
          <w:sz w:val="28"/>
          <w:szCs w:val="28"/>
          <w:lang w:val="uk-UA"/>
        </w:rPr>
      </w:pPr>
    </w:p>
    <w:p w:rsidR="002237FE" w:rsidRPr="00D00E5C" w:rsidRDefault="002237FE" w:rsidP="0034372B">
      <w:pPr>
        <w:pStyle w:val="ListParagraph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Учитель</w:t>
      </w:r>
      <w:r w:rsidRPr="00150C52">
        <w:rPr>
          <w:sz w:val="28"/>
          <w:szCs w:val="28"/>
          <w:lang w:val="uk-UA"/>
        </w:rPr>
        <w:t xml:space="preserve">. Надаємо слово </w:t>
      </w:r>
      <w:r w:rsidRPr="00BF3402">
        <w:rPr>
          <w:b/>
          <w:sz w:val="28"/>
          <w:szCs w:val="28"/>
          <w:lang w:val="uk-UA"/>
        </w:rPr>
        <w:t>групі «Літератори».</w:t>
      </w:r>
      <w:r>
        <w:rPr>
          <w:sz w:val="28"/>
          <w:szCs w:val="28"/>
          <w:lang w:val="uk-UA"/>
        </w:rPr>
        <w:t xml:space="preserve"> Вони склали</w:t>
      </w:r>
      <w:r w:rsidRPr="00150C52">
        <w:rPr>
          <w:sz w:val="28"/>
          <w:szCs w:val="28"/>
          <w:lang w:val="uk-UA"/>
        </w:rPr>
        <w:t xml:space="preserve"> оповідання і вірші про наше село.</w:t>
      </w:r>
      <w:r>
        <w:rPr>
          <w:sz w:val="28"/>
          <w:szCs w:val="28"/>
          <w:lang w:val="uk-UA"/>
        </w:rPr>
        <w:tab/>
        <w:t>Ященко Олексій склав твір про рідну вулицю. (Слайд № 24)</w:t>
      </w:r>
    </w:p>
    <w:p w:rsidR="002237FE" w:rsidRPr="003C012A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 xml:space="preserve">Я живу на вулиці, яка має назву </w:t>
      </w:r>
      <w:r w:rsidRPr="00BF3402">
        <w:rPr>
          <w:b/>
          <w:i/>
          <w:sz w:val="28"/>
          <w:szCs w:val="28"/>
          <w:lang w:val="uk-UA"/>
        </w:rPr>
        <w:t>Партизанська</w:t>
      </w:r>
      <w:r>
        <w:rPr>
          <w:i/>
          <w:sz w:val="28"/>
          <w:szCs w:val="28"/>
          <w:lang w:val="uk-UA"/>
        </w:rPr>
        <w:t>. Назвали її так не випадково. Адже в роки Великої Вітчизняної війни тут точилися бої за визволення мого рідного села. Допомагали радянській армії партизанський загін під командуванням Миколи Попудренка, які часто бували в авдіївських лісах і в селі Авдіївка. Авдіївці пам’ятають про ті страшні часи війни і встановили 4 пам</w:t>
      </w:r>
      <w:r w:rsidRPr="008B605C">
        <w:rPr>
          <w:i/>
          <w:sz w:val="28"/>
          <w:szCs w:val="28"/>
        </w:rPr>
        <w:t>’</w:t>
      </w:r>
      <w:r>
        <w:rPr>
          <w:i/>
          <w:sz w:val="28"/>
          <w:szCs w:val="28"/>
          <w:lang w:val="uk-UA"/>
        </w:rPr>
        <w:t xml:space="preserve">ятники героям-визволителям. В тому числі і на розі лісу біля вулиці Партизанської. </w:t>
      </w:r>
    </w:p>
    <w:p w:rsidR="002237FE" w:rsidRDefault="002237FE" w:rsidP="00C24235">
      <w:pPr>
        <w:pStyle w:val="ListParagraph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Минулого літа ми всім класом приходили до цієї могили, прибирали її і покладали квіти.</w:t>
      </w:r>
    </w:p>
    <w:p w:rsidR="002237FE" w:rsidRDefault="002237FE" w:rsidP="00C24235">
      <w:pPr>
        <w:pStyle w:val="ListParagraph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Зараз партизанська дуже гарна, охайна вулиця. Особливо красива вона навесні, коли зацвітають сади і тюльпани. Тоді вулиця стає неначе святкова, урочиста і запрошує до себе гостей.</w:t>
      </w:r>
    </w:p>
    <w:p w:rsidR="002237FE" w:rsidRDefault="002237FE" w:rsidP="00C24235">
      <w:pPr>
        <w:pStyle w:val="ListParagraph"/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>Я хочу, щоб люди знали і шанували історію тих місць, де з дитинства ходили знайомими стежинками, рідними вулицями.</w:t>
      </w:r>
    </w:p>
    <w:p w:rsidR="002237FE" w:rsidRDefault="002237FE" w:rsidP="005D6BEB">
      <w:pPr>
        <w:pStyle w:val="ListParagraph"/>
        <w:ind w:left="0"/>
        <w:jc w:val="both"/>
        <w:rPr>
          <w:b/>
          <w:sz w:val="28"/>
          <w:szCs w:val="28"/>
          <w:lang w:val="uk-UA"/>
        </w:rPr>
      </w:pPr>
    </w:p>
    <w:p w:rsidR="002237FE" w:rsidRDefault="002237FE" w:rsidP="005D6BEB">
      <w:pPr>
        <w:pStyle w:val="ListParagraph"/>
        <w:ind w:left="0"/>
        <w:jc w:val="both"/>
        <w:rPr>
          <w:b/>
          <w:lang w:val="uk-UA" w:eastAsia="ru-RU"/>
        </w:rPr>
      </w:pPr>
      <w:r w:rsidRPr="00167F96">
        <w:rPr>
          <w:b/>
          <w:sz w:val="28"/>
          <w:szCs w:val="28"/>
          <w:lang w:val="uk-UA"/>
        </w:rPr>
        <w:t>Краєзнавець.</w:t>
      </w:r>
      <w:r>
        <w:rPr>
          <w:b/>
          <w:sz w:val="28"/>
          <w:szCs w:val="28"/>
          <w:lang w:val="uk-UA"/>
        </w:rPr>
        <w:t xml:space="preserve"> </w:t>
      </w:r>
      <w:r w:rsidRPr="00167F96">
        <w:rPr>
          <w:sz w:val="28"/>
          <w:szCs w:val="28"/>
          <w:lang w:val="uk-UA"/>
        </w:rPr>
        <w:t>Стар</w:t>
      </w:r>
      <w:r>
        <w:rPr>
          <w:sz w:val="28"/>
          <w:szCs w:val="28"/>
          <w:lang w:val="uk-UA"/>
        </w:rPr>
        <w:t>овинна назва вулиці Партизанської</w:t>
      </w:r>
      <w:r w:rsidRPr="00167F96">
        <w:rPr>
          <w:sz w:val="28"/>
          <w:szCs w:val="28"/>
          <w:lang w:val="uk-UA"/>
        </w:rPr>
        <w:t xml:space="preserve"> – Аксютівка. Вона названа ім</w:t>
      </w:r>
      <w:r w:rsidRPr="00C4498B">
        <w:rPr>
          <w:sz w:val="28"/>
          <w:szCs w:val="28"/>
          <w:lang w:val="uk-UA"/>
        </w:rPr>
        <w:t>’</w:t>
      </w:r>
      <w:r w:rsidRPr="00167F96">
        <w:rPr>
          <w:sz w:val="28"/>
          <w:szCs w:val="28"/>
          <w:lang w:val="uk-UA"/>
        </w:rPr>
        <w:t>ям</w:t>
      </w:r>
      <w:r>
        <w:rPr>
          <w:sz w:val="28"/>
          <w:szCs w:val="28"/>
          <w:lang w:val="uk-UA"/>
        </w:rPr>
        <w:t xml:space="preserve"> жінки-знахарки Оксани, або Аксюти, як її називали у селі. Мала Аксюта поетичну вдачу,  неабиякий розум і талант у лікуванні та цілительстві.  Авторитет її в селі був високим. Всі йшли до неї за допомогою і порадою. Кожен запрошував її стати хрещеною матір</w:t>
      </w:r>
      <w:r w:rsidRPr="0084604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ю, і жінка не відмовляла. Вона охоче вчила своїх хрещеників життєвої мудрості.</w:t>
      </w:r>
    </w:p>
    <w:p w:rsidR="002237FE" w:rsidRDefault="002237FE" w:rsidP="005D6BEB">
      <w:pPr>
        <w:pStyle w:val="ListParagraph"/>
        <w:ind w:left="0"/>
        <w:jc w:val="both"/>
        <w:rPr>
          <w:b/>
          <w:lang w:val="uk-UA" w:eastAsia="ru-RU"/>
        </w:rPr>
      </w:pPr>
    </w:p>
    <w:p w:rsidR="002237FE" w:rsidRPr="005D6BEB" w:rsidRDefault="002237FE" w:rsidP="005D6BEB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5D6BEB">
        <w:rPr>
          <w:b/>
          <w:sz w:val="28"/>
          <w:lang w:val="uk-UA" w:eastAsia="ru-RU"/>
        </w:rPr>
        <w:t>Крваєзнавець</w:t>
      </w:r>
      <w:r>
        <w:rPr>
          <w:sz w:val="28"/>
          <w:lang w:val="uk-UA" w:eastAsia="ru-RU"/>
        </w:rPr>
        <w:t>. (Слайд № 25</w:t>
      </w:r>
      <w:r w:rsidRPr="005D6BEB">
        <w:rPr>
          <w:sz w:val="28"/>
          <w:lang w:val="uk-UA" w:eastAsia="ru-RU"/>
        </w:rPr>
        <w:t xml:space="preserve">) Народився </w:t>
      </w:r>
      <w:r w:rsidRPr="005D6BEB">
        <w:rPr>
          <w:b/>
          <w:bCs/>
          <w:sz w:val="28"/>
          <w:lang w:val="uk-UA" w:eastAsia="ru-RU"/>
        </w:rPr>
        <w:t xml:space="preserve">Куліш Михайло Миколайович </w:t>
      </w:r>
      <w:r w:rsidRPr="00FB30F4">
        <w:rPr>
          <w:lang w:val="uk-UA" w:eastAsia="ru-RU"/>
        </w:rPr>
        <w:t xml:space="preserve">– </w:t>
      </w:r>
      <w:r w:rsidRPr="0034372B">
        <w:rPr>
          <w:sz w:val="28"/>
          <w:lang w:val="uk-UA" w:eastAsia="ru-RU"/>
        </w:rPr>
        <w:t>депутат Державної Ради Республіки Татарстан, генеральний директор холдингової компанії «Транссервіс», кандидат економічних наук. Проживає в Набережних Чєлнах.</w:t>
      </w:r>
    </w:p>
    <w:p w:rsidR="002237FE" w:rsidRDefault="002237FE" w:rsidP="0034372B">
      <w:pPr>
        <w:rPr>
          <w:sz w:val="28"/>
          <w:lang w:val="uk-UA" w:eastAsia="ru-RU"/>
        </w:rPr>
      </w:pPr>
      <w:r w:rsidRPr="0034372B">
        <w:rPr>
          <w:b/>
          <w:sz w:val="28"/>
          <w:lang w:val="uk-UA" w:eastAsia="ru-RU"/>
        </w:rPr>
        <w:t>Учитель</w:t>
      </w:r>
      <w:r>
        <w:rPr>
          <w:sz w:val="28"/>
          <w:lang w:val="uk-UA" w:eastAsia="ru-RU"/>
        </w:rPr>
        <w:t>. П</w:t>
      </w:r>
      <w:r w:rsidRPr="0034372B">
        <w:rPr>
          <w:sz w:val="28"/>
          <w:lang w:val="uk-UA" w:eastAsia="ru-RU"/>
        </w:rPr>
        <w:t xml:space="preserve">ідведем підсумки  вивчення вулиць Авдіївки і розглянемо </w:t>
      </w:r>
      <w:r w:rsidRPr="0034372B">
        <w:rPr>
          <w:b/>
          <w:sz w:val="28"/>
          <w:lang w:val="uk-UA" w:eastAsia="ru-RU"/>
        </w:rPr>
        <w:t>хронологію  виникнення вулиць і їх призначення</w:t>
      </w:r>
      <w:r w:rsidRPr="0034372B">
        <w:rPr>
          <w:sz w:val="28"/>
          <w:lang w:val="uk-UA" w:eastAsia="ru-RU"/>
        </w:rPr>
        <w:t xml:space="preserve">. (Слайд № </w:t>
      </w:r>
      <w:r>
        <w:rPr>
          <w:sz w:val="28"/>
          <w:lang w:val="uk-UA" w:eastAsia="ru-RU"/>
        </w:rPr>
        <w:t>26)</w:t>
      </w:r>
    </w:p>
    <w:p w:rsidR="002237FE" w:rsidRPr="0034372B" w:rsidRDefault="002237FE" w:rsidP="0034372B">
      <w:pPr>
        <w:rPr>
          <w:sz w:val="28"/>
          <w:lang w:val="uk-UA" w:eastAsia="ru-RU"/>
        </w:rPr>
      </w:pPr>
      <w:r w:rsidRPr="005D6BEB">
        <w:rPr>
          <w:b/>
          <w:sz w:val="28"/>
          <w:lang w:val="uk-UA" w:eastAsia="ru-RU"/>
        </w:rPr>
        <w:t>Учитель.</w:t>
      </w:r>
      <w:r>
        <w:rPr>
          <w:sz w:val="28"/>
          <w:lang w:val="uk-UA" w:eastAsia="ru-RU"/>
        </w:rPr>
        <w:t xml:space="preserve"> А зараз знову надаємо слово групі «Літератори» і слухаємо вірші про наше село, як</w:t>
      </w:r>
      <w:bookmarkStart w:id="0" w:name="_GoBack"/>
      <w:bookmarkEnd w:id="0"/>
      <w:r>
        <w:rPr>
          <w:sz w:val="28"/>
          <w:lang w:val="uk-UA" w:eastAsia="ru-RU"/>
        </w:rPr>
        <w:t>і діти склали самі.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Вірш  </w:t>
      </w:r>
      <w:r>
        <w:rPr>
          <w:b/>
          <w:sz w:val="28"/>
          <w:szCs w:val="28"/>
          <w:lang w:val="uk-UA"/>
        </w:rPr>
        <w:t>Вікторії</w:t>
      </w:r>
      <w:r w:rsidRPr="00D00E5C">
        <w:rPr>
          <w:b/>
          <w:sz w:val="28"/>
          <w:szCs w:val="28"/>
          <w:lang w:val="uk-UA"/>
        </w:rPr>
        <w:t xml:space="preserve"> Тібеж</w:t>
      </w:r>
    </w:p>
    <w:p w:rsidR="002237FE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0E5C">
        <w:rPr>
          <w:b/>
          <w:sz w:val="28"/>
          <w:szCs w:val="28"/>
          <w:lang w:val="uk-UA"/>
        </w:rPr>
        <w:t>***</w:t>
      </w:r>
    </w:p>
    <w:p w:rsidR="002237FE" w:rsidRPr="008B605C" w:rsidRDefault="002237FE" w:rsidP="008B605C">
      <w:pPr>
        <w:pStyle w:val="ListParagraph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605C">
        <w:rPr>
          <w:sz w:val="28"/>
          <w:szCs w:val="28"/>
          <w:lang w:val="uk-UA"/>
        </w:rPr>
        <w:t>Люблю я край свій дорогий,</w:t>
      </w:r>
    </w:p>
    <w:p w:rsidR="002237FE" w:rsidRPr="008B605C" w:rsidRDefault="002237FE" w:rsidP="008B605C">
      <w:pPr>
        <w:pStyle w:val="ListParagraph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605C">
        <w:rPr>
          <w:sz w:val="28"/>
          <w:szCs w:val="28"/>
          <w:lang w:val="uk-UA"/>
        </w:rPr>
        <w:t>Де листям ліс шумить зелений,</w:t>
      </w:r>
    </w:p>
    <w:p w:rsidR="002237FE" w:rsidRPr="008B605C" w:rsidRDefault="002237FE" w:rsidP="008B605C">
      <w:pPr>
        <w:pStyle w:val="ListParagraph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605C">
        <w:rPr>
          <w:sz w:val="28"/>
          <w:szCs w:val="28"/>
          <w:lang w:val="uk-UA"/>
        </w:rPr>
        <w:t>Струмок співає весняний,</w:t>
      </w:r>
    </w:p>
    <w:p w:rsidR="002237FE" w:rsidRPr="008B605C" w:rsidRDefault="002237FE" w:rsidP="008B605C">
      <w:pPr>
        <w:pStyle w:val="ListParagraph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605C">
        <w:rPr>
          <w:sz w:val="28"/>
          <w:szCs w:val="28"/>
          <w:lang w:val="uk-UA"/>
        </w:rPr>
        <w:t>Дорога йде у даль безмежну.</w:t>
      </w:r>
    </w:p>
    <w:p w:rsidR="002237FE" w:rsidRPr="008B605C" w:rsidRDefault="002237FE" w:rsidP="008B605C">
      <w:pPr>
        <w:pStyle w:val="ListParagraph"/>
        <w:ind w:left="1418"/>
        <w:jc w:val="both"/>
        <w:rPr>
          <w:sz w:val="28"/>
          <w:szCs w:val="28"/>
          <w:lang w:val="uk-UA"/>
        </w:rPr>
      </w:pPr>
    </w:p>
    <w:p w:rsidR="002237FE" w:rsidRPr="008B605C" w:rsidRDefault="002237FE" w:rsidP="008B605C">
      <w:pPr>
        <w:pStyle w:val="ListParagraph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605C">
        <w:rPr>
          <w:sz w:val="28"/>
          <w:szCs w:val="28"/>
          <w:lang w:val="uk-UA"/>
        </w:rPr>
        <w:t>Поросла вишнями й жасмином,</w:t>
      </w:r>
    </w:p>
    <w:p w:rsidR="002237FE" w:rsidRPr="008B605C" w:rsidRDefault="002237FE" w:rsidP="008B605C">
      <w:pPr>
        <w:pStyle w:val="ListParagraph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605C">
        <w:rPr>
          <w:sz w:val="28"/>
          <w:szCs w:val="28"/>
          <w:lang w:val="uk-UA"/>
        </w:rPr>
        <w:t>Веде доріжка в школу рідну,</w:t>
      </w:r>
    </w:p>
    <w:p w:rsidR="002237FE" w:rsidRDefault="002237FE" w:rsidP="008B605C">
      <w:pPr>
        <w:pStyle w:val="ListParagraph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605C">
        <w:rPr>
          <w:sz w:val="28"/>
          <w:szCs w:val="28"/>
          <w:lang w:val="uk-UA"/>
        </w:rPr>
        <w:t xml:space="preserve">Вітає споришем під тином, </w:t>
      </w:r>
    </w:p>
    <w:p w:rsidR="002237FE" w:rsidRPr="008B605C" w:rsidRDefault="002237FE" w:rsidP="008B605C">
      <w:pPr>
        <w:pStyle w:val="ListParagraph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605C">
        <w:rPr>
          <w:sz w:val="28"/>
          <w:szCs w:val="28"/>
          <w:lang w:val="uk-UA"/>
        </w:rPr>
        <w:t>Пригорне ніжно у саду калину.</w:t>
      </w:r>
    </w:p>
    <w:p w:rsidR="002237FE" w:rsidRPr="008B605C" w:rsidRDefault="002237FE" w:rsidP="008B605C">
      <w:pPr>
        <w:pStyle w:val="ListParagraph"/>
        <w:ind w:left="1418"/>
        <w:jc w:val="both"/>
        <w:rPr>
          <w:sz w:val="28"/>
          <w:szCs w:val="28"/>
          <w:lang w:val="uk-UA"/>
        </w:rPr>
      </w:pPr>
    </w:p>
    <w:p w:rsidR="002237FE" w:rsidRPr="008B605C" w:rsidRDefault="002237FE" w:rsidP="008B605C">
      <w:pPr>
        <w:pStyle w:val="ListParagraph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605C">
        <w:rPr>
          <w:sz w:val="28"/>
          <w:szCs w:val="28"/>
          <w:lang w:val="uk-UA"/>
        </w:rPr>
        <w:t xml:space="preserve">Вона навчить світами мандрувати, </w:t>
      </w:r>
    </w:p>
    <w:p w:rsidR="002237FE" w:rsidRPr="008B605C" w:rsidRDefault="002237FE" w:rsidP="008B605C">
      <w:pPr>
        <w:pStyle w:val="ListParagraph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605C">
        <w:rPr>
          <w:sz w:val="28"/>
          <w:szCs w:val="28"/>
          <w:lang w:val="uk-UA"/>
        </w:rPr>
        <w:t>Стрічати радість і журбу доріг.</w:t>
      </w:r>
    </w:p>
    <w:p w:rsidR="002237FE" w:rsidRPr="008B605C" w:rsidRDefault="002237FE" w:rsidP="008B605C">
      <w:pPr>
        <w:pStyle w:val="ListParagraph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605C">
        <w:rPr>
          <w:sz w:val="28"/>
          <w:szCs w:val="28"/>
          <w:lang w:val="uk-UA"/>
        </w:rPr>
        <w:t>Та завжди серце буде повертати</w:t>
      </w:r>
    </w:p>
    <w:p w:rsidR="002237FE" w:rsidRDefault="002237FE" w:rsidP="008B605C">
      <w:pPr>
        <w:pStyle w:val="ListParagraph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605C">
        <w:rPr>
          <w:sz w:val="28"/>
          <w:szCs w:val="28"/>
          <w:lang w:val="uk-UA"/>
        </w:rPr>
        <w:t>На мамин рідний батьківський поріг.</w:t>
      </w:r>
    </w:p>
    <w:p w:rsidR="002237FE" w:rsidRDefault="002237FE" w:rsidP="008B605C">
      <w:pPr>
        <w:pStyle w:val="ListParagraph"/>
        <w:ind w:left="1418"/>
        <w:jc w:val="both"/>
        <w:rPr>
          <w:sz w:val="28"/>
          <w:szCs w:val="28"/>
          <w:lang w:val="uk-UA"/>
        </w:rPr>
      </w:pPr>
    </w:p>
    <w:p w:rsidR="002237FE" w:rsidRPr="0034372B" w:rsidRDefault="002237FE" w:rsidP="008B605C">
      <w:pPr>
        <w:pStyle w:val="ListParagraph"/>
        <w:ind w:left="141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Вірш </w:t>
      </w:r>
      <w:r w:rsidRPr="0034372B">
        <w:rPr>
          <w:b/>
          <w:sz w:val="28"/>
          <w:szCs w:val="28"/>
          <w:lang w:val="uk-UA"/>
        </w:rPr>
        <w:t>Савицької Дарини</w:t>
      </w:r>
    </w:p>
    <w:p w:rsidR="002237FE" w:rsidRDefault="002237FE" w:rsidP="008B605C">
      <w:pPr>
        <w:pStyle w:val="ListParagraph"/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***</w:t>
      </w:r>
    </w:p>
    <w:p w:rsidR="002237FE" w:rsidRPr="00D00E5C" w:rsidRDefault="002237FE" w:rsidP="0034372B">
      <w:pPr>
        <w:pStyle w:val="ListParagraph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0E5C">
        <w:rPr>
          <w:sz w:val="28"/>
          <w:szCs w:val="28"/>
          <w:lang w:val="uk-UA"/>
        </w:rPr>
        <w:t>Красива і рідна мамина хата</w:t>
      </w:r>
    </w:p>
    <w:p w:rsidR="002237FE" w:rsidRPr="00D00E5C" w:rsidRDefault="002237FE" w:rsidP="0034372B">
      <w:pPr>
        <w:pStyle w:val="ListParagraph"/>
        <w:ind w:left="0" w:firstLine="993"/>
        <w:jc w:val="both"/>
        <w:rPr>
          <w:sz w:val="28"/>
          <w:szCs w:val="28"/>
          <w:lang w:val="uk-UA"/>
        </w:rPr>
      </w:pPr>
      <w:r w:rsidRPr="00D00E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0E5C">
        <w:rPr>
          <w:sz w:val="28"/>
          <w:szCs w:val="28"/>
          <w:lang w:val="uk-UA"/>
        </w:rPr>
        <w:t>Тут причаїлась в моєму саду.</w:t>
      </w:r>
    </w:p>
    <w:p w:rsidR="002237FE" w:rsidRPr="00D00E5C" w:rsidRDefault="002237FE" w:rsidP="0034372B">
      <w:pPr>
        <w:pStyle w:val="ListParagraph"/>
        <w:ind w:left="0" w:firstLine="993"/>
        <w:jc w:val="both"/>
        <w:rPr>
          <w:sz w:val="28"/>
          <w:szCs w:val="28"/>
          <w:lang w:val="uk-UA"/>
        </w:rPr>
      </w:pPr>
      <w:r w:rsidRPr="00D00E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0E5C">
        <w:rPr>
          <w:sz w:val="28"/>
          <w:szCs w:val="28"/>
          <w:lang w:val="uk-UA"/>
        </w:rPr>
        <w:t xml:space="preserve">Пахне любисток , і рута, і м’ята – </w:t>
      </w:r>
    </w:p>
    <w:p w:rsidR="002237FE" w:rsidRPr="00D00E5C" w:rsidRDefault="002237FE" w:rsidP="0034372B">
      <w:pPr>
        <w:pStyle w:val="ListParagraph"/>
        <w:ind w:left="0" w:firstLine="993"/>
        <w:jc w:val="both"/>
        <w:rPr>
          <w:sz w:val="28"/>
          <w:szCs w:val="28"/>
          <w:lang w:val="uk-UA"/>
        </w:rPr>
      </w:pPr>
      <w:r w:rsidRPr="00D00E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0E5C">
        <w:rPr>
          <w:sz w:val="28"/>
          <w:szCs w:val="28"/>
          <w:lang w:val="uk-UA"/>
        </w:rPr>
        <w:t>Кращого щастя я не знайду.</w:t>
      </w:r>
    </w:p>
    <w:p w:rsidR="002237FE" w:rsidRPr="00D00E5C" w:rsidRDefault="002237FE" w:rsidP="0034372B">
      <w:pPr>
        <w:pStyle w:val="ListParagraph"/>
        <w:ind w:left="0" w:firstLine="993"/>
        <w:jc w:val="both"/>
        <w:rPr>
          <w:sz w:val="28"/>
          <w:szCs w:val="28"/>
          <w:lang w:val="uk-UA"/>
        </w:rPr>
      </w:pPr>
    </w:p>
    <w:p w:rsidR="002237FE" w:rsidRPr="00D00E5C" w:rsidRDefault="002237FE" w:rsidP="0034372B">
      <w:pPr>
        <w:pStyle w:val="ListParagraph"/>
        <w:ind w:left="0" w:firstLine="993"/>
        <w:jc w:val="both"/>
        <w:rPr>
          <w:sz w:val="28"/>
          <w:szCs w:val="28"/>
          <w:lang w:val="uk-UA"/>
        </w:rPr>
      </w:pPr>
      <w:r w:rsidRPr="00D00E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0E5C">
        <w:rPr>
          <w:sz w:val="28"/>
          <w:szCs w:val="28"/>
          <w:lang w:val="uk-UA"/>
        </w:rPr>
        <w:t xml:space="preserve">Тут мої друзі на вулиці граються, </w:t>
      </w:r>
    </w:p>
    <w:p w:rsidR="002237FE" w:rsidRPr="00D00E5C" w:rsidRDefault="002237FE" w:rsidP="0034372B">
      <w:pPr>
        <w:pStyle w:val="ListParagraph"/>
        <w:ind w:left="0" w:firstLine="993"/>
        <w:jc w:val="both"/>
        <w:rPr>
          <w:sz w:val="28"/>
          <w:szCs w:val="28"/>
          <w:lang w:val="uk-UA"/>
        </w:rPr>
      </w:pPr>
      <w:r w:rsidRPr="00D00E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0E5C">
        <w:rPr>
          <w:sz w:val="28"/>
          <w:szCs w:val="28"/>
          <w:lang w:val="uk-UA"/>
        </w:rPr>
        <w:t>Кличуть мене погуляти разом.</w:t>
      </w:r>
    </w:p>
    <w:p w:rsidR="002237FE" w:rsidRPr="00D00E5C" w:rsidRDefault="002237FE" w:rsidP="0034372B">
      <w:pPr>
        <w:pStyle w:val="ListParagraph"/>
        <w:ind w:left="0" w:firstLine="993"/>
        <w:jc w:val="both"/>
        <w:rPr>
          <w:sz w:val="28"/>
          <w:szCs w:val="28"/>
          <w:lang w:val="uk-UA"/>
        </w:rPr>
      </w:pPr>
      <w:r w:rsidRPr="00D00E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0E5C">
        <w:rPr>
          <w:sz w:val="28"/>
          <w:szCs w:val="28"/>
          <w:lang w:val="uk-UA"/>
        </w:rPr>
        <w:t>Діти жартують, радіють, катаються.</w:t>
      </w:r>
    </w:p>
    <w:p w:rsidR="002237FE" w:rsidRPr="00D00E5C" w:rsidRDefault="002237FE" w:rsidP="0034372B">
      <w:pPr>
        <w:pStyle w:val="ListParagraph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Ось і шпаківню</w:t>
      </w:r>
      <w:r w:rsidRPr="00D00E5C">
        <w:rPr>
          <w:sz w:val="28"/>
          <w:szCs w:val="28"/>
          <w:lang w:val="uk-UA"/>
        </w:rPr>
        <w:t xml:space="preserve"> зробили гуртом.</w:t>
      </w:r>
    </w:p>
    <w:p w:rsidR="002237FE" w:rsidRPr="00D00E5C" w:rsidRDefault="002237FE" w:rsidP="0034372B">
      <w:pPr>
        <w:pStyle w:val="ListParagraph"/>
        <w:ind w:left="0" w:firstLine="993"/>
        <w:jc w:val="both"/>
        <w:rPr>
          <w:sz w:val="28"/>
          <w:szCs w:val="28"/>
          <w:lang w:val="uk-UA"/>
        </w:rPr>
      </w:pPr>
    </w:p>
    <w:p w:rsidR="002237FE" w:rsidRPr="00D00E5C" w:rsidRDefault="002237FE" w:rsidP="0034372B">
      <w:pPr>
        <w:pStyle w:val="ListParagraph"/>
        <w:ind w:left="0" w:firstLine="993"/>
        <w:jc w:val="both"/>
        <w:rPr>
          <w:sz w:val="28"/>
          <w:szCs w:val="28"/>
          <w:lang w:val="uk-UA"/>
        </w:rPr>
      </w:pPr>
      <w:r w:rsidRPr="00D00E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0E5C">
        <w:rPr>
          <w:sz w:val="28"/>
          <w:szCs w:val="28"/>
          <w:lang w:val="uk-UA"/>
        </w:rPr>
        <w:t>Вулицю, хату свою не забуду</w:t>
      </w:r>
    </w:p>
    <w:p w:rsidR="002237FE" w:rsidRPr="00D00E5C" w:rsidRDefault="002237FE" w:rsidP="0034372B">
      <w:pPr>
        <w:pStyle w:val="ListParagraph"/>
        <w:ind w:left="0" w:firstLine="993"/>
        <w:jc w:val="both"/>
        <w:rPr>
          <w:sz w:val="28"/>
          <w:szCs w:val="28"/>
          <w:lang w:val="uk-UA"/>
        </w:rPr>
      </w:pPr>
      <w:r w:rsidRPr="00D00E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0E5C">
        <w:rPr>
          <w:sz w:val="28"/>
          <w:szCs w:val="28"/>
          <w:lang w:val="uk-UA"/>
        </w:rPr>
        <w:t>Де б не була я, в якому краю.</w:t>
      </w:r>
    </w:p>
    <w:p w:rsidR="002237FE" w:rsidRPr="00D00E5C" w:rsidRDefault="002237FE" w:rsidP="0034372B">
      <w:pPr>
        <w:pStyle w:val="ListParagraph"/>
        <w:ind w:left="0" w:firstLine="993"/>
        <w:jc w:val="both"/>
        <w:rPr>
          <w:sz w:val="28"/>
          <w:szCs w:val="28"/>
          <w:lang w:val="uk-UA"/>
        </w:rPr>
      </w:pPr>
      <w:r w:rsidRPr="00D00E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0E5C">
        <w:rPr>
          <w:sz w:val="28"/>
          <w:szCs w:val="28"/>
          <w:lang w:val="uk-UA"/>
        </w:rPr>
        <w:t>Матінці любій сестричкам і брату</w:t>
      </w:r>
    </w:p>
    <w:p w:rsidR="002237FE" w:rsidRDefault="002237FE" w:rsidP="0034372B">
      <w:pPr>
        <w:pStyle w:val="ListParagraph"/>
        <w:ind w:left="0" w:firstLine="993"/>
        <w:jc w:val="both"/>
        <w:rPr>
          <w:sz w:val="28"/>
          <w:szCs w:val="28"/>
          <w:lang w:val="uk-UA"/>
        </w:rPr>
      </w:pPr>
      <w:r w:rsidRPr="00D00E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0E5C">
        <w:rPr>
          <w:sz w:val="28"/>
          <w:szCs w:val="28"/>
          <w:lang w:val="uk-UA"/>
        </w:rPr>
        <w:t>Клятву таку назавжди я даю.</w:t>
      </w:r>
    </w:p>
    <w:p w:rsidR="002237FE" w:rsidRPr="008B605C" w:rsidRDefault="002237FE" w:rsidP="008B605C">
      <w:pPr>
        <w:pStyle w:val="ListParagraph"/>
        <w:ind w:left="142" w:hanging="142"/>
        <w:jc w:val="both"/>
        <w:rPr>
          <w:b/>
          <w:sz w:val="28"/>
          <w:szCs w:val="28"/>
          <w:lang w:val="uk-UA"/>
        </w:rPr>
      </w:pPr>
      <w:r w:rsidRPr="00150C52">
        <w:rPr>
          <w:b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Чудові слова сказали ви, діти, про нашу рідну Авдіївку, рідні вулиці. Наше село справді найкраще у світі. Але чимало проблем існує у селі. Одна з них – чистота і естетична привабливість вулиць, яка залежить від нас, дорослих і дітей.  Діти-екологи склали звернення до односельців, яке вирішили розпорвсюдити у людних місцях. Послухаємо його. (Слайд № 28)</w:t>
      </w:r>
    </w:p>
    <w:p w:rsidR="002237FE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2237FE" w:rsidRPr="007B4004" w:rsidRDefault="002237FE" w:rsidP="00C24235">
      <w:pPr>
        <w:pStyle w:val="ListParagraph"/>
        <w:ind w:left="0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7B4004">
        <w:rPr>
          <w:b/>
          <w:i/>
          <w:sz w:val="28"/>
          <w:szCs w:val="28"/>
          <w:lang w:val="uk-UA"/>
        </w:rPr>
        <w:t>Дорогі односельці!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Ми дуже любимо наше село Авдіївку і хочемо, щоб воно було найкращим, чистим і привабливим, таким, яке б, лише своїм виглядом, підтверджувало про те, що в селі живуть чудові господарі, роботящі і охайні люди. </w:t>
      </w:r>
    </w:p>
    <w:p w:rsidR="002237FE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Тож просимо Вас, дорогі авдіївці:</w:t>
      </w:r>
    </w:p>
    <w:p w:rsidR="002237FE" w:rsidRDefault="002237FE" w:rsidP="00014AC8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кидайте сміття у громадських місцях, користуйтеся урнами;</w:t>
      </w:r>
    </w:p>
    <w:p w:rsidR="002237FE" w:rsidRDefault="002237FE" w:rsidP="00014AC8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забруднюйте узбіччя доріг, лісосмуги;</w:t>
      </w:r>
    </w:p>
    <w:p w:rsidR="002237FE" w:rsidRDefault="002237FE" w:rsidP="00014AC8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Вивозьте сміття у спеціально відведені сміттєзвалища;</w:t>
      </w:r>
    </w:p>
    <w:p w:rsidR="002237FE" w:rsidRDefault="002237FE" w:rsidP="00014AC8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Насаджуйте дерева, кущі і багато квітів біля своїх осель.</w:t>
      </w:r>
    </w:p>
    <w:p w:rsidR="002237FE" w:rsidRDefault="002237FE" w:rsidP="00014AC8">
      <w:pPr>
        <w:pStyle w:val="ListParagraph"/>
        <w:numPr>
          <w:ilvl w:val="0"/>
          <w:numId w:val="10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Приймайте активну участь у суботниках, акціях по прибиранню території </w:t>
      </w:r>
      <w:r>
        <w:rPr>
          <w:sz w:val="28"/>
          <w:szCs w:val="28"/>
          <w:lang w:val="uk-UA"/>
        </w:rPr>
        <w:tab/>
        <w:t>села.</w:t>
      </w:r>
    </w:p>
    <w:p w:rsidR="002237FE" w:rsidRPr="007B4004" w:rsidRDefault="002237FE" w:rsidP="00C24235">
      <w:pPr>
        <w:pStyle w:val="ListParagraph"/>
        <w:tabs>
          <w:tab w:val="left" w:pos="2835"/>
        </w:tabs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B4004">
        <w:rPr>
          <w:b/>
          <w:sz w:val="28"/>
          <w:szCs w:val="28"/>
          <w:lang w:val="uk-UA"/>
        </w:rPr>
        <w:t>Пам</w:t>
      </w:r>
      <w:r w:rsidRPr="00B80457">
        <w:rPr>
          <w:b/>
          <w:sz w:val="28"/>
          <w:szCs w:val="28"/>
        </w:rPr>
        <w:t>’</w:t>
      </w:r>
      <w:r w:rsidRPr="007B4004">
        <w:rPr>
          <w:b/>
          <w:sz w:val="28"/>
          <w:szCs w:val="28"/>
          <w:lang w:val="uk-UA"/>
        </w:rPr>
        <w:t>ятайте: буде чистий двір,</w:t>
      </w:r>
    </w:p>
    <w:p w:rsidR="002237FE" w:rsidRPr="007B4004" w:rsidRDefault="002237FE" w:rsidP="00C24235">
      <w:pPr>
        <w:pStyle w:val="ListParagraph"/>
        <w:tabs>
          <w:tab w:val="left" w:pos="2835"/>
        </w:tabs>
        <w:ind w:left="0"/>
        <w:jc w:val="both"/>
        <w:rPr>
          <w:b/>
          <w:sz w:val="28"/>
          <w:szCs w:val="28"/>
          <w:lang w:val="uk-UA"/>
        </w:rPr>
      </w:pPr>
      <w:r w:rsidRPr="007B4004">
        <w:rPr>
          <w:b/>
          <w:sz w:val="28"/>
          <w:szCs w:val="28"/>
          <w:lang w:val="uk-UA"/>
        </w:rPr>
        <w:tab/>
      </w:r>
      <w:r w:rsidRPr="007B4004">
        <w:rPr>
          <w:b/>
          <w:sz w:val="28"/>
          <w:szCs w:val="28"/>
          <w:lang w:val="uk-UA"/>
        </w:rPr>
        <w:tab/>
      </w:r>
      <w:r w:rsidRPr="007B40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б</w:t>
      </w:r>
      <w:r w:rsidRPr="007B4004">
        <w:rPr>
          <w:b/>
          <w:sz w:val="28"/>
          <w:szCs w:val="28"/>
          <w:lang w:val="uk-UA"/>
        </w:rPr>
        <w:t>уде чиста вулиця,</w:t>
      </w:r>
    </w:p>
    <w:p w:rsidR="002237FE" w:rsidRDefault="002237FE" w:rsidP="00C24235">
      <w:pPr>
        <w:pStyle w:val="ListParagraph"/>
        <w:tabs>
          <w:tab w:val="left" w:pos="2835"/>
        </w:tabs>
        <w:ind w:left="0"/>
        <w:jc w:val="both"/>
        <w:rPr>
          <w:b/>
          <w:sz w:val="28"/>
          <w:szCs w:val="28"/>
          <w:lang w:val="uk-UA"/>
        </w:rPr>
      </w:pPr>
      <w:r w:rsidRPr="007B4004">
        <w:rPr>
          <w:b/>
          <w:sz w:val="28"/>
          <w:szCs w:val="28"/>
          <w:lang w:val="uk-UA"/>
        </w:rPr>
        <w:tab/>
      </w:r>
      <w:r w:rsidRPr="007B4004">
        <w:rPr>
          <w:b/>
          <w:sz w:val="28"/>
          <w:szCs w:val="28"/>
          <w:lang w:val="uk-UA"/>
        </w:rPr>
        <w:tab/>
      </w:r>
      <w:r w:rsidRPr="007B4004">
        <w:rPr>
          <w:b/>
          <w:sz w:val="28"/>
          <w:szCs w:val="28"/>
          <w:lang w:val="uk-UA"/>
        </w:rPr>
        <w:tab/>
      </w:r>
      <w:r w:rsidRPr="007B40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б</w:t>
      </w:r>
      <w:r w:rsidRPr="007B4004">
        <w:rPr>
          <w:b/>
          <w:sz w:val="28"/>
          <w:szCs w:val="28"/>
          <w:lang w:val="uk-UA"/>
        </w:rPr>
        <w:t>уде чиста Україна!</w:t>
      </w:r>
    </w:p>
    <w:p w:rsidR="002237FE" w:rsidRDefault="002237FE" w:rsidP="00C24235">
      <w:pPr>
        <w:pStyle w:val="ListParagraph"/>
        <w:tabs>
          <w:tab w:val="left" w:pos="2835"/>
        </w:tabs>
        <w:ind w:left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Учні 4 класу Авдіївської ЗОШ 1 – 3 ступенів.</w:t>
      </w:r>
    </w:p>
    <w:p w:rsidR="002237FE" w:rsidRDefault="002237FE" w:rsidP="00C24235">
      <w:pPr>
        <w:pStyle w:val="ListParagraph"/>
        <w:tabs>
          <w:tab w:val="left" w:pos="2835"/>
        </w:tabs>
        <w:ind w:left="0"/>
        <w:jc w:val="both"/>
        <w:rPr>
          <w:i/>
          <w:sz w:val="28"/>
          <w:szCs w:val="28"/>
          <w:lang w:val="uk-UA"/>
        </w:rPr>
      </w:pPr>
    </w:p>
    <w:p w:rsidR="002237FE" w:rsidRPr="00F57E3E" w:rsidRDefault="002237FE" w:rsidP="00C24235">
      <w:pPr>
        <w:pStyle w:val="ListParagraph"/>
        <w:tabs>
          <w:tab w:val="left" w:pos="2835"/>
        </w:tabs>
        <w:ind w:left="0"/>
        <w:jc w:val="both"/>
        <w:rPr>
          <w:i/>
          <w:sz w:val="28"/>
          <w:szCs w:val="28"/>
          <w:lang w:val="uk-UA"/>
        </w:rPr>
      </w:pPr>
      <w:r w:rsidRPr="006005DE">
        <w:rPr>
          <w:b/>
          <w:sz w:val="28"/>
          <w:szCs w:val="28"/>
          <w:lang w:val="uk-UA"/>
        </w:rPr>
        <w:t>Заключне слово рідному селу:</w:t>
      </w:r>
      <w:r w:rsidRPr="006005DE">
        <w:rPr>
          <w:sz w:val="28"/>
          <w:szCs w:val="28"/>
          <w:lang w:val="uk-UA"/>
        </w:rPr>
        <w:t>(Слайд № 29)</w:t>
      </w:r>
    </w:p>
    <w:p w:rsidR="002237FE" w:rsidRPr="006D79C9" w:rsidRDefault="002237FE" w:rsidP="00B25143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6D79C9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6D79C9">
        <w:rPr>
          <w:sz w:val="28"/>
          <w:szCs w:val="28"/>
          <w:lang w:val="uk-UA"/>
        </w:rPr>
        <w:t>Живи, Авдіївко, живи для краси,</w:t>
      </w:r>
    </w:p>
    <w:p w:rsidR="002237FE" w:rsidRPr="006D79C9" w:rsidRDefault="002237FE" w:rsidP="00C24235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 w:rsidRPr="006D79C9">
        <w:rPr>
          <w:sz w:val="28"/>
          <w:szCs w:val="28"/>
          <w:lang w:val="uk-UA"/>
        </w:rPr>
        <w:tab/>
        <w:t>Для сили, для правди, для волі!</w:t>
      </w:r>
    </w:p>
    <w:p w:rsidR="002237FE" w:rsidRPr="006D79C9" w:rsidRDefault="002237FE" w:rsidP="00C24235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 w:rsidRPr="006D79C9">
        <w:rPr>
          <w:sz w:val="28"/>
          <w:szCs w:val="28"/>
          <w:lang w:val="uk-UA"/>
        </w:rPr>
        <w:tab/>
        <w:t>Шуми, Авдіївко, як рідні ліси,</w:t>
      </w:r>
    </w:p>
    <w:p w:rsidR="002237FE" w:rsidRPr="006D79C9" w:rsidRDefault="002237FE" w:rsidP="00C24235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 w:rsidRPr="006D79C9">
        <w:rPr>
          <w:sz w:val="28"/>
          <w:szCs w:val="28"/>
          <w:lang w:val="uk-UA"/>
        </w:rPr>
        <w:tab/>
        <w:t>Як вітер в широкому полі.</w:t>
      </w:r>
    </w:p>
    <w:p w:rsidR="002237FE" w:rsidRDefault="002237FE" w:rsidP="00B25143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 w:rsidRPr="006D79C9">
        <w:rPr>
          <w:sz w:val="28"/>
          <w:szCs w:val="28"/>
          <w:lang w:val="uk-UA"/>
        </w:rPr>
        <w:tab/>
      </w:r>
    </w:p>
    <w:p w:rsidR="002237FE" w:rsidRPr="006D79C9" w:rsidRDefault="002237FE" w:rsidP="00B25143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9C9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Pr="006D79C9">
        <w:rPr>
          <w:sz w:val="28"/>
          <w:szCs w:val="28"/>
          <w:lang w:val="uk-UA"/>
        </w:rPr>
        <w:t>Я – патріот села, а значить це багато,</w:t>
      </w:r>
    </w:p>
    <w:p w:rsidR="002237FE" w:rsidRPr="006D79C9" w:rsidRDefault="002237FE" w:rsidP="00C24235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 w:rsidRPr="006D79C9">
        <w:rPr>
          <w:sz w:val="28"/>
          <w:szCs w:val="28"/>
          <w:lang w:val="uk-UA"/>
        </w:rPr>
        <w:tab/>
        <w:t>Бо почалося це із перших днів життя,</w:t>
      </w:r>
    </w:p>
    <w:p w:rsidR="002237FE" w:rsidRPr="006D79C9" w:rsidRDefault="002237FE" w:rsidP="00C24235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 w:rsidRPr="006D79C9">
        <w:rPr>
          <w:sz w:val="28"/>
          <w:szCs w:val="28"/>
          <w:lang w:val="uk-UA"/>
        </w:rPr>
        <w:tab/>
        <w:t>Із перших кроків, з батьківської хати</w:t>
      </w:r>
    </w:p>
    <w:p w:rsidR="002237FE" w:rsidRPr="006D79C9" w:rsidRDefault="002237FE" w:rsidP="00C24235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 w:rsidRPr="006D79C9">
        <w:rPr>
          <w:sz w:val="28"/>
          <w:szCs w:val="28"/>
          <w:lang w:val="uk-UA"/>
        </w:rPr>
        <w:tab/>
        <w:t>І вулиці, що нас веде у майбуття.</w:t>
      </w:r>
    </w:p>
    <w:p w:rsidR="002237FE" w:rsidRDefault="002237FE" w:rsidP="00B25143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 w:rsidRPr="006D79C9">
        <w:rPr>
          <w:sz w:val="28"/>
          <w:szCs w:val="28"/>
          <w:lang w:val="uk-UA"/>
        </w:rPr>
        <w:tab/>
      </w:r>
    </w:p>
    <w:p w:rsidR="002237FE" w:rsidRPr="006D79C9" w:rsidRDefault="002237FE" w:rsidP="00B25143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9C9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6D79C9">
        <w:rPr>
          <w:sz w:val="28"/>
          <w:szCs w:val="28"/>
          <w:lang w:val="uk-UA"/>
        </w:rPr>
        <w:t>Із чистих вод, з криниці з журавлями</w:t>
      </w:r>
    </w:p>
    <w:p w:rsidR="002237FE" w:rsidRPr="006D79C9" w:rsidRDefault="002237FE" w:rsidP="00C24235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 w:rsidRPr="006D79C9">
        <w:rPr>
          <w:sz w:val="28"/>
          <w:szCs w:val="28"/>
          <w:lang w:val="uk-UA"/>
        </w:rPr>
        <w:tab/>
        <w:t>Та рушників у хаті на стіні.</w:t>
      </w:r>
    </w:p>
    <w:p w:rsidR="002237FE" w:rsidRPr="006D79C9" w:rsidRDefault="002237FE" w:rsidP="00C24235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 w:rsidRPr="006D79C9">
        <w:rPr>
          <w:sz w:val="28"/>
          <w:szCs w:val="28"/>
          <w:lang w:val="uk-UA"/>
        </w:rPr>
        <w:tab/>
        <w:t>Із щирої любові тата й мами,</w:t>
      </w:r>
    </w:p>
    <w:p w:rsidR="002237FE" w:rsidRPr="006D79C9" w:rsidRDefault="002237FE" w:rsidP="00C24235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 w:rsidRPr="006D79C9">
        <w:rPr>
          <w:sz w:val="28"/>
          <w:szCs w:val="28"/>
          <w:lang w:val="uk-UA"/>
        </w:rPr>
        <w:tab/>
        <w:t>Де завжди добре й затишно мені.</w:t>
      </w:r>
    </w:p>
    <w:p w:rsidR="002237FE" w:rsidRDefault="002237FE" w:rsidP="00B25143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 w:rsidRPr="006D79C9">
        <w:rPr>
          <w:sz w:val="28"/>
          <w:szCs w:val="28"/>
          <w:lang w:val="uk-UA"/>
        </w:rPr>
        <w:tab/>
      </w:r>
    </w:p>
    <w:p w:rsidR="002237FE" w:rsidRPr="006D79C9" w:rsidRDefault="002237FE" w:rsidP="00B25143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79C9">
        <w:rPr>
          <w:b/>
          <w:sz w:val="28"/>
          <w:szCs w:val="28"/>
          <w:lang w:val="uk-UA"/>
        </w:rPr>
        <w:t>4</w:t>
      </w:r>
      <w:r w:rsidRPr="006D79C9">
        <w:rPr>
          <w:sz w:val="28"/>
          <w:szCs w:val="28"/>
          <w:lang w:val="uk-UA"/>
        </w:rPr>
        <w:t xml:space="preserve">. Любов моя не згасне, не зітреться, </w:t>
      </w:r>
    </w:p>
    <w:p w:rsidR="002237FE" w:rsidRPr="006D79C9" w:rsidRDefault="002237FE" w:rsidP="00C24235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 w:rsidRPr="006D79C9">
        <w:rPr>
          <w:sz w:val="28"/>
          <w:szCs w:val="28"/>
          <w:lang w:val="uk-UA"/>
        </w:rPr>
        <w:tab/>
        <w:t>Бо народивсь в чарівнім я краю.</w:t>
      </w:r>
    </w:p>
    <w:p w:rsidR="002237FE" w:rsidRPr="006D79C9" w:rsidRDefault="002237FE" w:rsidP="00C24235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 w:rsidRPr="006D79C9">
        <w:rPr>
          <w:sz w:val="28"/>
          <w:szCs w:val="28"/>
          <w:lang w:val="uk-UA"/>
        </w:rPr>
        <w:tab/>
        <w:t>Тепло долонь і розуму, і серця</w:t>
      </w:r>
    </w:p>
    <w:p w:rsidR="002237FE" w:rsidRPr="006D79C9" w:rsidRDefault="002237FE" w:rsidP="00C24235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 w:rsidRPr="006D79C9">
        <w:rPr>
          <w:sz w:val="28"/>
          <w:szCs w:val="28"/>
          <w:lang w:val="uk-UA"/>
        </w:rPr>
        <w:tab/>
        <w:t>Авдіївці я милій віддаю!</w:t>
      </w:r>
    </w:p>
    <w:p w:rsidR="002237FE" w:rsidRDefault="002237FE" w:rsidP="00C24235">
      <w:pPr>
        <w:pStyle w:val="ListParagraph"/>
        <w:tabs>
          <w:tab w:val="left" w:pos="2835"/>
        </w:tabs>
        <w:ind w:left="0"/>
        <w:jc w:val="both"/>
        <w:rPr>
          <w:b/>
          <w:sz w:val="28"/>
          <w:szCs w:val="28"/>
          <w:lang w:val="uk-UA"/>
        </w:rPr>
      </w:pPr>
    </w:p>
    <w:p w:rsidR="002237FE" w:rsidRPr="004803CC" w:rsidRDefault="002237FE" w:rsidP="00C24235">
      <w:pPr>
        <w:pStyle w:val="ListParagraph"/>
        <w:tabs>
          <w:tab w:val="left" w:pos="2835"/>
        </w:tabs>
        <w:ind w:left="0"/>
        <w:jc w:val="both"/>
        <w:rPr>
          <w:sz w:val="28"/>
          <w:szCs w:val="28"/>
          <w:lang w:val="uk-UA"/>
        </w:rPr>
      </w:pPr>
      <w:r w:rsidRPr="004803CC">
        <w:rPr>
          <w:b/>
          <w:sz w:val="28"/>
          <w:szCs w:val="28"/>
          <w:lang w:val="uk-UA"/>
        </w:rPr>
        <w:t>Учитель.</w:t>
      </w:r>
      <w:r w:rsidRPr="004803CC">
        <w:rPr>
          <w:sz w:val="28"/>
          <w:szCs w:val="28"/>
          <w:lang w:val="uk-UA"/>
        </w:rPr>
        <w:t xml:space="preserve"> Діти, любіть своє село і вивчайте його історію.</w:t>
      </w:r>
      <w:r>
        <w:rPr>
          <w:sz w:val="28"/>
          <w:szCs w:val="28"/>
          <w:lang w:val="uk-UA"/>
        </w:rPr>
        <w:t xml:space="preserve"> Пам</w:t>
      </w:r>
      <w:r w:rsidRPr="008B605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ятайте, що Авдіївка- ваш рідний дім.</w:t>
      </w:r>
    </w:p>
    <w:p w:rsidR="002237FE" w:rsidRPr="007B4004" w:rsidRDefault="002237FE" w:rsidP="00C24235">
      <w:pPr>
        <w:pStyle w:val="ListParagraph"/>
        <w:ind w:left="0"/>
        <w:jc w:val="both"/>
        <w:rPr>
          <w:b/>
          <w:sz w:val="28"/>
          <w:szCs w:val="28"/>
          <w:lang w:val="uk-UA"/>
        </w:rPr>
      </w:pPr>
    </w:p>
    <w:p w:rsidR="002237FE" w:rsidRPr="00476397" w:rsidRDefault="002237FE" w:rsidP="00C24235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237FE" w:rsidRPr="00424894" w:rsidRDefault="002237FE" w:rsidP="00C24235">
      <w:pPr>
        <w:pStyle w:val="ListParagraph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237FE" w:rsidRPr="00424894" w:rsidRDefault="002237FE" w:rsidP="00C24235">
      <w:pPr>
        <w:pStyle w:val="ListParagraph"/>
        <w:ind w:left="786"/>
        <w:rPr>
          <w:sz w:val="28"/>
          <w:szCs w:val="28"/>
          <w:lang w:val="uk-UA"/>
        </w:rPr>
      </w:pPr>
    </w:p>
    <w:p w:rsidR="002237FE" w:rsidRPr="00424894" w:rsidRDefault="002237FE" w:rsidP="00C24235">
      <w:pPr>
        <w:pStyle w:val="ListParagraph"/>
        <w:ind w:left="786"/>
        <w:rPr>
          <w:sz w:val="28"/>
          <w:szCs w:val="28"/>
          <w:lang w:val="uk-UA"/>
        </w:rPr>
      </w:pPr>
    </w:p>
    <w:p w:rsidR="002237FE" w:rsidRPr="00424894" w:rsidRDefault="002237FE" w:rsidP="00C24235">
      <w:pPr>
        <w:pStyle w:val="ListParagraph"/>
        <w:ind w:left="786"/>
        <w:rPr>
          <w:sz w:val="28"/>
          <w:szCs w:val="28"/>
          <w:lang w:val="uk-UA"/>
        </w:rPr>
      </w:pPr>
    </w:p>
    <w:p w:rsidR="002237FE" w:rsidRPr="00424894" w:rsidRDefault="002237FE" w:rsidP="00987378">
      <w:pPr>
        <w:pStyle w:val="ListParagraph"/>
        <w:ind w:left="786"/>
        <w:rPr>
          <w:sz w:val="28"/>
          <w:szCs w:val="28"/>
          <w:lang w:val="uk-UA"/>
        </w:rPr>
      </w:pPr>
    </w:p>
    <w:p w:rsidR="002237FE" w:rsidRPr="00330068" w:rsidRDefault="002237FE" w:rsidP="00330068">
      <w:pPr>
        <w:ind w:left="786"/>
        <w:rPr>
          <w:sz w:val="28"/>
          <w:szCs w:val="28"/>
          <w:lang w:val="uk-UA"/>
        </w:rPr>
      </w:pPr>
    </w:p>
    <w:p w:rsidR="002237FE" w:rsidRPr="00424894" w:rsidRDefault="002237FE" w:rsidP="00CA2927">
      <w:pPr>
        <w:pStyle w:val="ListParagraph"/>
        <w:ind w:left="704"/>
        <w:rPr>
          <w:sz w:val="28"/>
          <w:szCs w:val="28"/>
          <w:lang w:val="uk-UA"/>
        </w:rPr>
      </w:pPr>
    </w:p>
    <w:p w:rsidR="002237FE" w:rsidRDefault="002237FE" w:rsidP="00CA2927">
      <w:pPr>
        <w:pStyle w:val="ListParagraph"/>
        <w:ind w:left="704"/>
        <w:rPr>
          <w:sz w:val="28"/>
          <w:szCs w:val="28"/>
          <w:lang w:val="uk-UA"/>
        </w:rPr>
      </w:pPr>
    </w:p>
    <w:p w:rsidR="002237FE" w:rsidRDefault="002237FE" w:rsidP="00CA2927">
      <w:pPr>
        <w:pStyle w:val="ListParagraph"/>
        <w:ind w:left="704"/>
        <w:rPr>
          <w:sz w:val="28"/>
          <w:szCs w:val="28"/>
          <w:lang w:val="uk-UA"/>
        </w:rPr>
      </w:pPr>
    </w:p>
    <w:p w:rsidR="002237FE" w:rsidRDefault="002237FE" w:rsidP="00EB1520">
      <w:pPr>
        <w:pStyle w:val="ListParagraph"/>
        <w:ind w:left="284"/>
        <w:rPr>
          <w:sz w:val="28"/>
          <w:szCs w:val="28"/>
          <w:lang w:val="uk-UA"/>
        </w:rPr>
      </w:pPr>
    </w:p>
    <w:p w:rsidR="002237FE" w:rsidRDefault="002237FE" w:rsidP="00EB1520">
      <w:pPr>
        <w:pStyle w:val="ListParagraph"/>
        <w:ind w:left="284"/>
        <w:rPr>
          <w:sz w:val="28"/>
          <w:szCs w:val="28"/>
          <w:lang w:val="uk-UA"/>
        </w:rPr>
      </w:pPr>
    </w:p>
    <w:p w:rsidR="002237FE" w:rsidRDefault="002237FE" w:rsidP="00EB1520">
      <w:pPr>
        <w:pStyle w:val="ListParagraph"/>
        <w:ind w:left="284"/>
        <w:rPr>
          <w:sz w:val="28"/>
          <w:szCs w:val="28"/>
          <w:lang w:val="uk-UA"/>
        </w:rPr>
      </w:pPr>
    </w:p>
    <w:p w:rsidR="002237FE" w:rsidRPr="00EB1520" w:rsidRDefault="002237FE" w:rsidP="00EB1520">
      <w:pPr>
        <w:pStyle w:val="ListParagraph"/>
        <w:ind w:left="284"/>
        <w:rPr>
          <w:sz w:val="28"/>
          <w:szCs w:val="28"/>
          <w:lang w:val="uk-UA"/>
        </w:rPr>
      </w:pPr>
    </w:p>
    <w:p w:rsidR="002237FE" w:rsidRDefault="002237FE" w:rsidP="003164A7">
      <w:pPr>
        <w:pStyle w:val="ListParagraph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237FE" w:rsidRPr="003164A7" w:rsidRDefault="002237FE" w:rsidP="003164A7">
      <w:pPr>
        <w:pStyle w:val="ListParagraph"/>
        <w:ind w:hanging="1146"/>
        <w:rPr>
          <w:sz w:val="28"/>
          <w:szCs w:val="28"/>
          <w:lang w:val="uk-UA"/>
        </w:rPr>
      </w:pPr>
    </w:p>
    <w:sectPr w:rsidR="002237FE" w:rsidRPr="003164A7" w:rsidSect="00C24235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478"/>
    <w:multiLevelType w:val="hybridMultilevel"/>
    <w:tmpl w:val="7CEE17BA"/>
    <w:lvl w:ilvl="0" w:tplc="BD3C1FF0">
      <w:start w:val="1"/>
      <w:numFmt w:val="decimal"/>
      <w:lvlText w:val="%1."/>
      <w:lvlJc w:val="left"/>
      <w:pPr>
        <w:ind w:left="7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1">
    <w:nsid w:val="18286E61"/>
    <w:multiLevelType w:val="hybridMultilevel"/>
    <w:tmpl w:val="7A928F90"/>
    <w:lvl w:ilvl="0" w:tplc="04190009">
      <w:start w:val="1"/>
      <w:numFmt w:val="bullet"/>
      <w:lvlText w:val=""/>
      <w:lvlJc w:val="left"/>
      <w:pPr>
        <w:ind w:left="35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4" w:hanging="360"/>
      </w:pPr>
      <w:rPr>
        <w:rFonts w:ascii="Wingdings" w:hAnsi="Wingdings" w:hint="default"/>
      </w:rPr>
    </w:lvl>
  </w:abstractNum>
  <w:abstractNum w:abstractNumId="2">
    <w:nsid w:val="1AC064C2"/>
    <w:multiLevelType w:val="hybridMultilevel"/>
    <w:tmpl w:val="3E42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A870AF"/>
    <w:multiLevelType w:val="hybridMultilevel"/>
    <w:tmpl w:val="BD306B2E"/>
    <w:lvl w:ilvl="0" w:tplc="6DFCBEAE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4">
    <w:nsid w:val="1E1831FA"/>
    <w:multiLevelType w:val="hybridMultilevel"/>
    <w:tmpl w:val="F0EE6F6A"/>
    <w:lvl w:ilvl="0" w:tplc="39A875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0171B97"/>
    <w:multiLevelType w:val="hybridMultilevel"/>
    <w:tmpl w:val="53E01112"/>
    <w:lvl w:ilvl="0" w:tplc="04190013">
      <w:start w:val="1"/>
      <w:numFmt w:val="upperRoman"/>
      <w:lvlText w:val="%1."/>
      <w:lvlJc w:val="right"/>
      <w:pPr>
        <w:ind w:left="3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23" w:hanging="180"/>
      </w:pPr>
      <w:rPr>
        <w:rFonts w:cs="Times New Roman"/>
      </w:rPr>
    </w:lvl>
  </w:abstractNum>
  <w:abstractNum w:abstractNumId="6">
    <w:nsid w:val="307C307A"/>
    <w:multiLevelType w:val="hybridMultilevel"/>
    <w:tmpl w:val="A5E830A4"/>
    <w:lvl w:ilvl="0" w:tplc="4720197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3131AD9"/>
    <w:multiLevelType w:val="hybridMultilevel"/>
    <w:tmpl w:val="7206B3A4"/>
    <w:lvl w:ilvl="0" w:tplc="A37A30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B477E6"/>
    <w:multiLevelType w:val="hybridMultilevel"/>
    <w:tmpl w:val="5FBACC1A"/>
    <w:lvl w:ilvl="0" w:tplc="62EC7F26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8594E33"/>
    <w:multiLevelType w:val="hybridMultilevel"/>
    <w:tmpl w:val="5BC6578E"/>
    <w:lvl w:ilvl="0" w:tplc="04190009">
      <w:start w:val="1"/>
      <w:numFmt w:val="bullet"/>
      <w:lvlText w:val=""/>
      <w:lvlJc w:val="left"/>
      <w:pPr>
        <w:ind w:left="21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0">
    <w:nsid w:val="4B0F3A8F"/>
    <w:multiLevelType w:val="hybridMultilevel"/>
    <w:tmpl w:val="C4AEF3BC"/>
    <w:lvl w:ilvl="0" w:tplc="D968278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B221FF8"/>
    <w:multiLevelType w:val="hybridMultilevel"/>
    <w:tmpl w:val="3F6A1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FD7"/>
    <w:rsid w:val="00014AC8"/>
    <w:rsid w:val="000801C7"/>
    <w:rsid w:val="00090835"/>
    <w:rsid w:val="000A0382"/>
    <w:rsid w:val="000B0CAB"/>
    <w:rsid w:val="000E5D41"/>
    <w:rsid w:val="001051C5"/>
    <w:rsid w:val="0011265B"/>
    <w:rsid w:val="00137104"/>
    <w:rsid w:val="00143BBD"/>
    <w:rsid w:val="00150C52"/>
    <w:rsid w:val="00167F96"/>
    <w:rsid w:val="001B4553"/>
    <w:rsid w:val="001D08BE"/>
    <w:rsid w:val="001E5E7B"/>
    <w:rsid w:val="001F16F5"/>
    <w:rsid w:val="00203D5F"/>
    <w:rsid w:val="00220050"/>
    <w:rsid w:val="002237FE"/>
    <w:rsid w:val="00231F0B"/>
    <w:rsid w:val="00266565"/>
    <w:rsid w:val="002B6C45"/>
    <w:rsid w:val="002D75BB"/>
    <w:rsid w:val="002D7AE9"/>
    <w:rsid w:val="002F6E17"/>
    <w:rsid w:val="003007E2"/>
    <w:rsid w:val="003130BD"/>
    <w:rsid w:val="003164A7"/>
    <w:rsid w:val="00330068"/>
    <w:rsid w:val="0034372B"/>
    <w:rsid w:val="00345BF5"/>
    <w:rsid w:val="0035338F"/>
    <w:rsid w:val="00360123"/>
    <w:rsid w:val="003747FB"/>
    <w:rsid w:val="00374895"/>
    <w:rsid w:val="00382182"/>
    <w:rsid w:val="003A52BF"/>
    <w:rsid w:val="003C012A"/>
    <w:rsid w:val="003D3042"/>
    <w:rsid w:val="003F2429"/>
    <w:rsid w:val="00403656"/>
    <w:rsid w:val="00424894"/>
    <w:rsid w:val="0044580E"/>
    <w:rsid w:val="00454759"/>
    <w:rsid w:val="00474623"/>
    <w:rsid w:val="00476397"/>
    <w:rsid w:val="004803CC"/>
    <w:rsid w:val="00485A72"/>
    <w:rsid w:val="00490910"/>
    <w:rsid w:val="004E1B44"/>
    <w:rsid w:val="004E6889"/>
    <w:rsid w:val="004F1CBB"/>
    <w:rsid w:val="00523810"/>
    <w:rsid w:val="00533F08"/>
    <w:rsid w:val="00540FBF"/>
    <w:rsid w:val="00547019"/>
    <w:rsid w:val="00565787"/>
    <w:rsid w:val="005B0E9D"/>
    <w:rsid w:val="005B2AE3"/>
    <w:rsid w:val="005B3221"/>
    <w:rsid w:val="005B4152"/>
    <w:rsid w:val="005D6BEB"/>
    <w:rsid w:val="006005DE"/>
    <w:rsid w:val="0061020E"/>
    <w:rsid w:val="00614F45"/>
    <w:rsid w:val="00630767"/>
    <w:rsid w:val="0067256A"/>
    <w:rsid w:val="00692229"/>
    <w:rsid w:val="00692F1C"/>
    <w:rsid w:val="006A1A9C"/>
    <w:rsid w:val="006C002E"/>
    <w:rsid w:val="006D395A"/>
    <w:rsid w:val="006D79C9"/>
    <w:rsid w:val="006E1060"/>
    <w:rsid w:val="006F5EF7"/>
    <w:rsid w:val="00734235"/>
    <w:rsid w:val="00783A1D"/>
    <w:rsid w:val="007B4004"/>
    <w:rsid w:val="007D3726"/>
    <w:rsid w:val="0080042E"/>
    <w:rsid w:val="00814D18"/>
    <w:rsid w:val="00846049"/>
    <w:rsid w:val="0085542E"/>
    <w:rsid w:val="00861EDA"/>
    <w:rsid w:val="00897BA4"/>
    <w:rsid w:val="008B605C"/>
    <w:rsid w:val="008D4519"/>
    <w:rsid w:val="008E093C"/>
    <w:rsid w:val="009355A9"/>
    <w:rsid w:val="00943432"/>
    <w:rsid w:val="00987378"/>
    <w:rsid w:val="00995DDC"/>
    <w:rsid w:val="009D67CB"/>
    <w:rsid w:val="00A50005"/>
    <w:rsid w:val="00AA481E"/>
    <w:rsid w:val="00AD5321"/>
    <w:rsid w:val="00AF5AD8"/>
    <w:rsid w:val="00B25143"/>
    <w:rsid w:val="00B46210"/>
    <w:rsid w:val="00B62E29"/>
    <w:rsid w:val="00B66CCF"/>
    <w:rsid w:val="00B6704D"/>
    <w:rsid w:val="00B7451D"/>
    <w:rsid w:val="00B74C4D"/>
    <w:rsid w:val="00B80457"/>
    <w:rsid w:val="00B97BEB"/>
    <w:rsid w:val="00BA517B"/>
    <w:rsid w:val="00BF3402"/>
    <w:rsid w:val="00C20380"/>
    <w:rsid w:val="00C24235"/>
    <w:rsid w:val="00C340D1"/>
    <w:rsid w:val="00C4498B"/>
    <w:rsid w:val="00CA2927"/>
    <w:rsid w:val="00CA34DD"/>
    <w:rsid w:val="00CB57C2"/>
    <w:rsid w:val="00D00E5C"/>
    <w:rsid w:val="00D01995"/>
    <w:rsid w:val="00D630DD"/>
    <w:rsid w:val="00D63F4D"/>
    <w:rsid w:val="00D72C43"/>
    <w:rsid w:val="00D802FE"/>
    <w:rsid w:val="00D92C64"/>
    <w:rsid w:val="00DA077A"/>
    <w:rsid w:val="00DB69AC"/>
    <w:rsid w:val="00E01BA0"/>
    <w:rsid w:val="00E02288"/>
    <w:rsid w:val="00E07CD0"/>
    <w:rsid w:val="00E17BFD"/>
    <w:rsid w:val="00E430B1"/>
    <w:rsid w:val="00E53FE1"/>
    <w:rsid w:val="00EB1520"/>
    <w:rsid w:val="00EC5C6E"/>
    <w:rsid w:val="00ED22E3"/>
    <w:rsid w:val="00F01291"/>
    <w:rsid w:val="00F11007"/>
    <w:rsid w:val="00F1177D"/>
    <w:rsid w:val="00F1557F"/>
    <w:rsid w:val="00F450B2"/>
    <w:rsid w:val="00F52092"/>
    <w:rsid w:val="00F57E3E"/>
    <w:rsid w:val="00FB30F4"/>
    <w:rsid w:val="00FB37C4"/>
    <w:rsid w:val="00FB6FD7"/>
    <w:rsid w:val="00FD4037"/>
    <w:rsid w:val="00FD6AC1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9C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6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8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3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B6C45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styleId="NoSpacing">
    <w:name w:val="No Spacing"/>
    <w:uiPriority w:val="99"/>
    <w:qFormat/>
    <w:rsid w:val="0034372B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2667</TotalTime>
  <Pages>10</Pages>
  <Words>13031</Words>
  <Characters>7428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2015-02-27T02:11:00Z</cp:lastPrinted>
  <dcterms:created xsi:type="dcterms:W3CDTF">2015-01-31T09:54:00Z</dcterms:created>
  <dcterms:modified xsi:type="dcterms:W3CDTF">2015-03-09T18:22:00Z</dcterms:modified>
</cp:coreProperties>
</file>